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52" w:rsidRPr="001A594D" w:rsidRDefault="00B45152" w:rsidP="00B45152">
      <w:pPr>
        <w:spacing w:before="120" w:after="120" w:line="360" w:lineRule="auto"/>
        <w:jc w:val="center"/>
        <w:rPr>
          <w:b/>
          <w:sz w:val="28"/>
          <w:szCs w:val="28"/>
        </w:rPr>
      </w:pPr>
      <w:r w:rsidRPr="001A594D">
        <w:rPr>
          <w:b/>
          <w:sz w:val="28"/>
          <w:szCs w:val="28"/>
        </w:rPr>
        <w:t xml:space="preserve">ROTEIRO DE PARCELAMENTO DE </w:t>
      </w:r>
      <w:r w:rsidRPr="001A594D">
        <w:rPr>
          <w:b/>
          <w:sz w:val="28"/>
          <w:szCs w:val="28"/>
          <w:u w:val="single"/>
        </w:rPr>
        <w:t>IMÓVEIS URBANOS</w:t>
      </w:r>
      <w:r w:rsidRPr="001A594D">
        <w:rPr>
          <w:b/>
          <w:sz w:val="28"/>
          <w:szCs w:val="28"/>
        </w:rPr>
        <w:t xml:space="preserve"> </w:t>
      </w:r>
    </w:p>
    <w:p w:rsidR="00B45152" w:rsidRPr="001A594D" w:rsidRDefault="00B45152" w:rsidP="00B45152">
      <w:pPr>
        <w:spacing w:before="120" w:after="120" w:line="360" w:lineRule="auto"/>
        <w:jc w:val="center"/>
        <w:rPr>
          <w:b/>
        </w:rPr>
      </w:pPr>
      <w:r w:rsidRPr="001A594D">
        <w:rPr>
          <w:b/>
          <w:sz w:val="28"/>
          <w:szCs w:val="28"/>
        </w:rPr>
        <w:t>LOTEAMENTO E DESMEMBRAMENTO LEI 6.766/79.</w:t>
      </w:r>
    </w:p>
    <w:p w:rsidR="00B45152" w:rsidRPr="001A594D" w:rsidRDefault="00B45152" w:rsidP="00B45152">
      <w:pPr>
        <w:spacing w:before="120" w:after="120" w:line="360" w:lineRule="auto"/>
        <w:jc w:val="center"/>
        <w:rPr>
          <w:b/>
        </w:rPr>
      </w:pPr>
    </w:p>
    <w:p w:rsidR="00B45152" w:rsidRPr="001A594D" w:rsidRDefault="00B45152" w:rsidP="00B45152">
      <w:pPr>
        <w:spacing w:before="120" w:after="120"/>
        <w:ind w:firstLine="708"/>
        <w:jc w:val="both"/>
        <w:rPr>
          <w:b/>
        </w:rPr>
      </w:pPr>
      <w:r w:rsidRPr="001A594D">
        <w:rPr>
          <w:b/>
        </w:rPr>
        <w:t>O processo de parcelamento de imóveis urbanos (loteamento/desmembramento) deverá obedecer ao disposto na Lei Federal nº. 6.766/79; na Lei Municipal nº. 3.720, de 09 de maio de 2007; na Lei Municipal nº. 3.754/2007 c/</w:t>
      </w:r>
      <w:proofErr w:type="gramStart"/>
      <w:r w:rsidRPr="001A594D">
        <w:rPr>
          <w:b/>
        </w:rPr>
        <w:t>c</w:t>
      </w:r>
      <w:proofErr w:type="gramEnd"/>
      <w:r w:rsidRPr="001A594D">
        <w:rPr>
          <w:b/>
        </w:rPr>
        <w:t xml:space="preserve"> Decreto Municipal nº. 2.568/2008; Lei Municipal nº. 4.887/2016; Decreto Estadual nº 44.646/2007; e no Provimento nº. 260/CGJ/2013, no que for pertinente ao loteamento/desmembramento.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rPr>
          <w:b/>
          <w:u w:val="single"/>
        </w:rPr>
        <w:t>Este roteiro visa nortear o empreendedor na confecção de seu projeto agilizando o procedimento dentro desta Serventia</w:t>
      </w:r>
      <w:r w:rsidRPr="001A594D">
        <w:t xml:space="preserve">. 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/>
          <w:u w:val="single"/>
        </w:rPr>
      </w:pPr>
      <w:r w:rsidRPr="001A594D">
        <w:t>Insta esclarecer que as Leis acima mencionadas trazem em seu conteúdo outros procedimentos que deverão ser adotados na Prefeitura.</w:t>
      </w:r>
    </w:p>
    <w:p w:rsidR="00B45152" w:rsidRPr="001A594D" w:rsidRDefault="00B45152" w:rsidP="00B45152">
      <w:pPr>
        <w:spacing w:before="120" w:after="120"/>
        <w:jc w:val="both"/>
        <w:rPr>
          <w:b/>
        </w:rPr>
      </w:pPr>
    </w:p>
    <w:p w:rsidR="00B45152" w:rsidRPr="001A594D" w:rsidRDefault="00B45152" w:rsidP="00B45152">
      <w:pPr>
        <w:spacing w:before="120" w:after="120"/>
        <w:jc w:val="both"/>
        <w:rPr>
          <w:b/>
        </w:rPr>
      </w:pPr>
      <w:r w:rsidRPr="001A594D">
        <w:rPr>
          <w:b/>
        </w:rPr>
        <w:t>INFORMAÇÕES PRELIMINARES:</w:t>
      </w:r>
    </w:p>
    <w:p w:rsidR="00B45152" w:rsidRPr="001A594D" w:rsidRDefault="00B45152" w:rsidP="00B45152">
      <w:pPr>
        <w:spacing w:before="120" w:after="120"/>
        <w:jc w:val="both"/>
      </w:pPr>
      <w:r w:rsidRPr="001A594D">
        <w:rPr>
          <w:b/>
        </w:rPr>
        <w:tab/>
      </w:r>
      <w:proofErr w:type="gramStart"/>
      <w:r w:rsidRPr="001A594D">
        <w:rPr>
          <w:b/>
        </w:rPr>
        <w:t xml:space="preserve">1) </w:t>
      </w:r>
      <w:r w:rsidRPr="001A594D">
        <w:t>É</w:t>
      </w:r>
      <w:proofErr w:type="gramEnd"/>
      <w:r w:rsidRPr="001A594D">
        <w:t xml:space="preserve"> importante observar os ditames legais para o parcelamento do solo urbano, pois o loteamento/desmembramento traz modificações consideráveis na estrutura da cidade, assim, nos dizeres de GUERRA SERRA e de HIPÓLITO SERRA:</w:t>
      </w:r>
    </w:p>
    <w:p w:rsidR="00B45152" w:rsidRPr="001A594D" w:rsidRDefault="00B45152" w:rsidP="00B45152">
      <w:pPr>
        <w:spacing w:before="120" w:after="120"/>
        <w:ind w:left="2268"/>
        <w:jc w:val="both"/>
      </w:pPr>
      <w:r w:rsidRPr="001A594D">
        <w:t>O loteamento (incluindo o desmembramento) traz implicações não somente urbanísticas, com o aumento horizontal da cidade, mas também ambientais, impactando no ambiente urbano, na cobertura vegetal da cidade, em questões de cursos naturais de água, água pluvial, esgoto, lixo, mobilidade urbana etc.</w:t>
      </w:r>
    </w:p>
    <w:p w:rsidR="00B45152" w:rsidRPr="001A594D" w:rsidRDefault="00B45152" w:rsidP="00B45152">
      <w:pPr>
        <w:spacing w:before="120" w:after="120"/>
        <w:ind w:left="2268"/>
        <w:jc w:val="both"/>
      </w:pPr>
      <w:r w:rsidRPr="001A594D">
        <w:t>Por essa razão é que o projeto de loteamento (e de desmembramento), para ser aprovado, deve atender a uma série de requisitos urbanísticos e também ambientais. Tal aprovação constitui limitação ao poder de dispor do proprietário, limitação esta que se justifica diante do impacto social e ambiental do parcelamento. Até por isso também é que constitui crime qualificado (conforme art. 50, parágrafo único, I, da Lei 6.766/79) a venda de lotes antes do seu registro na serventia imobiliária competente. (GUERRA SERRA e de HIPÓLITO SERRA. p. 132-133).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/>
          <w:shd w:val="clear" w:color="auto" w:fill="FFFFFF"/>
        </w:rPr>
      </w:pPr>
      <w:r w:rsidRPr="001A594D">
        <w:rPr>
          <w:bCs/>
        </w:rPr>
        <w:t>Art. 3º da lei 6.766/79: “somente será admitido o parcelamento do solo para fins urbanos em zonas urbanas ou de expansão urbana ou de urbanização específica, assim definidas no plano diretor ou aprovadas por lei municipal”.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Cs/>
        </w:rPr>
      </w:pPr>
      <w:r w:rsidRPr="001A594D">
        <w:rPr>
          <w:b/>
          <w:shd w:val="clear" w:color="auto" w:fill="FFFFFF"/>
        </w:rPr>
        <w:t xml:space="preserve">2) </w:t>
      </w:r>
      <w:r w:rsidRPr="001A594D">
        <w:rPr>
          <w:shd w:val="clear" w:color="auto" w:fill="FFFFFF"/>
        </w:rPr>
        <w:t xml:space="preserve">A lei 6.766/79 conceitua loteamento e desmembramento. Assim, </w:t>
      </w:r>
      <w:r w:rsidRPr="001A594D">
        <w:rPr>
          <w:b/>
          <w:shd w:val="clear" w:color="auto" w:fill="FFFFFF"/>
        </w:rPr>
        <w:t xml:space="preserve">loteamento </w:t>
      </w:r>
      <w:r w:rsidRPr="001A594D">
        <w:rPr>
          <w:shd w:val="clear" w:color="auto" w:fill="FFFFFF"/>
        </w:rPr>
        <w:t>é “a sub</w:t>
      </w:r>
      <w:r w:rsidRPr="001A594D">
        <w:t xml:space="preserve">divisão de gleba em lotes destinados a edificação, </w:t>
      </w:r>
      <w:r w:rsidRPr="001A594D">
        <w:rPr>
          <w:u w:val="single"/>
        </w:rPr>
        <w:t>com</w:t>
      </w:r>
      <w:r w:rsidRPr="001A594D">
        <w:rPr>
          <w:bCs/>
        </w:rPr>
        <w:t xml:space="preserve"> abertura de novas vias de circulação, de logradouros públicos ou prolongamento, modificação ou ampliação das vias existentes”</w:t>
      </w:r>
      <w:r w:rsidRPr="001A594D">
        <w:t xml:space="preserve">; </w:t>
      </w:r>
      <w:r w:rsidRPr="001A594D">
        <w:rPr>
          <w:b/>
        </w:rPr>
        <w:t>desmembramento</w:t>
      </w:r>
      <w:r w:rsidRPr="001A594D">
        <w:t xml:space="preserve"> é “a subdivisão de gleba em lotes destinados a edificação, com aproveitamento do sistema viário existente, desde que </w:t>
      </w:r>
      <w:r w:rsidRPr="001A594D">
        <w:rPr>
          <w:bCs/>
          <w:u w:val="single"/>
        </w:rPr>
        <w:t>não</w:t>
      </w:r>
      <w:r w:rsidRPr="001A594D">
        <w:rPr>
          <w:bCs/>
        </w:rPr>
        <w:t xml:space="preserve"> implique</w:t>
      </w:r>
      <w:r w:rsidRPr="001A594D">
        <w:t xml:space="preserve"> na </w:t>
      </w:r>
      <w:r w:rsidRPr="001A594D">
        <w:rPr>
          <w:bCs/>
        </w:rPr>
        <w:t>abertura de novas vias e logradouros públicos, nem prolongamento, modificação ou ampliação dos já existentes”. No desmembramento não haverá obras para ampliar/modificar as vias de acesso aos lotes e as de infraestrutura existentes.</w:t>
      </w:r>
    </w:p>
    <w:p w:rsidR="00B45152" w:rsidRPr="001A594D" w:rsidRDefault="00B45152" w:rsidP="00B45152">
      <w:pPr>
        <w:spacing w:before="120" w:after="120"/>
        <w:ind w:firstLine="527"/>
        <w:jc w:val="both"/>
        <w:rPr>
          <w:bCs/>
        </w:rPr>
      </w:pPr>
      <w:r w:rsidRPr="001A594D">
        <w:rPr>
          <w:b/>
          <w:bCs/>
        </w:rPr>
        <w:t xml:space="preserve">3) </w:t>
      </w:r>
      <w:r w:rsidRPr="001A594D">
        <w:rPr>
          <w:bCs/>
        </w:rPr>
        <w:t xml:space="preserve">Os parcelamentos do solo urbano deverão possuir infraestrutura básica, definida no art. 2º, §5º, 6.766/79: “a </w:t>
      </w:r>
      <w:r w:rsidRPr="001A594D">
        <w:rPr>
          <w:bCs/>
          <w:u w:val="single"/>
        </w:rPr>
        <w:t>infraestrutura básica dos parcelamentos</w:t>
      </w:r>
      <w:r w:rsidRPr="001A594D">
        <w:rPr>
          <w:bCs/>
        </w:rPr>
        <w:t xml:space="preserve"> é constituída pelos equipamentos urbanos de escoamento das águas pluviais, iluminação pública, esgotamento </w:t>
      </w:r>
      <w:r w:rsidRPr="001A594D">
        <w:rPr>
          <w:bCs/>
        </w:rPr>
        <w:lastRenderedPageBreak/>
        <w:t>sanitário, abastecimento de água potável, energia elétrica pública e domiciliar e vias de circulação”.</w:t>
      </w:r>
    </w:p>
    <w:p w:rsidR="00B45152" w:rsidRPr="001A594D" w:rsidRDefault="00B45152" w:rsidP="00B45152">
      <w:pPr>
        <w:pStyle w:val="p9"/>
        <w:spacing w:before="120" w:beforeAutospacing="0" w:after="120" w:afterAutospacing="0"/>
        <w:ind w:firstLine="527"/>
        <w:rPr>
          <w:rFonts w:ascii="Verdana" w:hAnsi="Verdana"/>
          <w:bCs/>
          <w:sz w:val="22"/>
          <w:szCs w:val="22"/>
        </w:rPr>
      </w:pPr>
      <w:r w:rsidRPr="001A594D">
        <w:rPr>
          <w:rFonts w:ascii="Verdana" w:hAnsi="Verdana"/>
          <w:bCs/>
          <w:sz w:val="22"/>
          <w:szCs w:val="22"/>
        </w:rPr>
        <w:t xml:space="preserve">Art. 4º da lei 6.766/79 estabelece os requisitos mínimos para os loteamentos: </w:t>
      </w:r>
    </w:p>
    <w:p w:rsidR="00B45152" w:rsidRPr="001A594D" w:rsidRDefault="00B45152" w:rsidP="00B45152">
      <w:pPr>
        <w:pStyle w:val="p9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r w:rsidRPr="001A594D">
        <w:rPr>
          <w:rStyle w:val="t1"/>
          <w:rFonts w:ascii="Verdana" w:hAnsi="Verdana"/>
          <w:sz w:val="22"/>
          <w:szCs w:val="22"/>
        </w:rPr>
        <w:t>Art</w:t>
      </w:r>
      <w:r w:rsidRPr="001A594D">
        <w:rPr>
          <w:rFonts w:ascii="Verdana" w:hAnsi="Verdana"/>
          <w:sz w:val="22"/>
          <w:szCs w:val="22"/>
        </w:rPr>
        <w:t>. 4º. Os loteamentos deverão atender, pelo menos, aos seguintes requisitos: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bookmarkStart w:id="0" w:name="art4i"/>
      <w:bookmarkEnd w:id="0"/>
      <w:r w:rsidRPr="001A594D">
        <w:rPr>
          <w:rFonts w:ascii="Verdana" w:hAnsi="Verdana"/>
          <w:sz w:val="22"/>
          <w:szCs w:val="22"/>
        </w:rPr>
        <w:t xml:space="preserve">I - </w:t>
      </w:r>
      <w:proofErr w:type="gramStart"/>
      <w:r w:rsidRPr="001A594D">
        <w:rPr>
          <w:rFonts w:ascii="Verdana" w:hAnsi="Verdana"/>
          <w:sz w:val="22"/>
          <w:szCs w:val="22"/>
        </w:rPr>
        <w:t>as</w:t>
      </w:r>
      <w:proofErr w:type="gramEnd"/>
      <w:r w:rsidRPr="001A594D">
        <w:rPr>
          <w:rFonts w:ascii="Verdana" w:hAnsi="Verdana"/>
          <w:sz w:val="22"/>
          <w:szCs w:val="22"/>
        </w:rPr>
        <w:t xml:space="preserve"> áreas destinadas a sistemas de circulação, a implantação de equipamento urbano e comunitário, bem como a espaços livres de uso público, serão proporcionais à densidade de ocupação prevista pelo plano diretor ou aprovada por lei municipal para a zona em que se situem.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r w:rsidRPr="001A594D">
        <w:rPr>
          <w:rFonts w:ascii="Verdana" w:hAnsi="Verdana"/>
          <w:sz w:val="22"/>
          <w:szCs w:val="22"/>
        </w:rPr>
        <w:t xml:space="preserve">II - </w:t>
      </w:r>
      <w:proofErr w:type="gramStart"/>
      <w:r w:rsidRPr="001A594D">
        <w:rPr>
          <w:rFonts w:ascii="Verdana" w:hAnsi="Verdana"/>
          <w:sz w:val="22"/>
          <w:szCs w:val="22"/>
        </w:rPr>
        <w:t>os</w:t>
      </w:r>
      <w:proofErr w:type="gramEnd"/>
      <w:r w:rsidRPr="001A594D">
        <w:rPr>
          <w:rFonts w:ascii="Verdana" w:hAnsi="Verdana"/>
          <w:sz w:val="22"/>
          <w:szCs w:val="22"/>
        </w:rPr>
        <w:t xml:space="preserve"> lotes terão área mínima de 125m² (cento e vinte e cinco metros quadrados) e frente mínima de 5 (cinco) metros, salvo quando o loteamento se destinar a urbanização específica ou edificação de conjuntos habitacionais de interesse social, previamente aprovados pelos órgãos públicos competentes;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bookmarkStart w:id="1" w:name="art4iii"/>
      <w:bookmarkEnd w:id="1"/>
      <w:r w:rsidRPr="001A594D">
        <w:rPr>
          <w:rFonts w:ascii="Verdana" w:hAnsi="Verdana"/>
          <w:sz w:val="22"/>
          <w:szCs w:val="22"/>
        </w:rPr>
        <w:t xml:space="preserve">III - ao longo das águas correntes e dormentes e das faixas de domínio público das rodovias e ferrovias, será obrigatória a reserva de uma faixa não-edificável de 15 (quinze) metros de cada lado, salvo maiores exigências da legislação específica;      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r w:rsidRPr="001A594D">
        <w:rPr>
          <w:rFonts w:ascii="Verdana" w:hAnsi="Verdana"/>
          <w:sz w:val="22"/>
          <w:szCs w:val="22"/>
        </w:rPr>
        <w:t xml:space="preserve">IV - </w:t>
      </w:r>
      <w:proofErr w:type="gramStart"/>
      <w:r w:rsidRPr="001A594D">
        <w:rPr>
          <w:rFonts w:ascii="Verdana" w:hAnsi="Verdana"/>
          <w:sz w:val="22"/>
          <w:szCs w:val="22"/>
        </w:rPr>
        <w:t>as</w:t>
      </w:r>
      <w:proofErr w:type="gramEnd"/>
      <w:r w:rsidRPr="001A594D">
        <w:rPr>
          <w:rFonts w:ascii="Verdana" w:hAnsi="Verdana"/>
          <w:sz w:val="22"/>
          <w:szCs w:val="22"/>
        </w:rPr>
        <w:t xml:space="preserve"> vias de loteamento deverão articular-se com as vias adjacentes oficiais, existentes ou projetadas, e harmonizar-se com a topografia local.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bookmarkStart w:id="2" w:name="art4§1"/>
      <w:bookmarkEnd w:id="2"/>
      <w:r w:rsidRPr="001A594D">
        <w:rPr>
          <w:rFonts w:ascii="Verdana" w:hAnsi="Verdana"/>
          <w:sz w:val="22"/>
          <w:szCs w:val="22"/>
        </w:rPr>
        <w:t>§ 1</w:t>
      </w:r>
      <w:r w:rsidRPr="001A594D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Pr="001A594D">
        <w:rPr>
          <w:rFonts w:ascii="Verdana" w:hAnsi="Verdana"/>
          <w:sz w:val="22"/>
          <w:szCs w:val="22"/>
        </w:rPr>
        <w:t xml:space="preserve"> A legislação municipal definirá, para cada zona em que se divida o território do Município, os usos permitidos e os índices urbanísticos de parcelamento e ocupação do solo, que incluirão, obrigatoriamente, as áreas mínimas e máximas de lotes e os coeficientes máximos de aproveitamento. </w:t>
      </w:r>
      <w:r w:rsidRPr="001A594D">
        <w:rPr>
          <w:rStyle w:val="nfase"/>
          <w:rFonts w:ascii="Verdana" w:hAnsi="Verdana"/>
          <w:i w:val="0"/>
          <w:iCs w:val="0"/>
          <w:sz w:val="22"/>
          <w:szCs w:val="22"/>
        </w:rPr>
        <w:t xml:space="preserve">       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r w:rsidRPr="001A594D">
        <w:rPr>
          <w:rFonts w:ascii="Verdana" w:hAnsi="Verdana"/>
          <w:sz w:val="22"/>
          <w:szCs w:val="22"/>
        </w:rPr>
        <w:t xml:space="preserve">§ 2º </w:t>
      </w:r>
      <w:r w:rsidRPr="001A594D">
        <w:rPr>
          <w:rFonts w:ascii="Verdana" w:hAnsi="Verdana"/>
          <w:sz w:val="22"/>
          <w:szCs w:val="22"/>
          <w:u w:val="single"/>
        </w:rPr>
        <w:t>Consideram-se comunitários os equipamentos públicos de educação, cultura, saúde, lazer e similares</w:t>
      </w:r>
      <w:r w:rsidRPr="001A594D">
        <w:rPr>
          <w:rFonts w:ascii="Verdana" w:hAnsi="Verdana"/>
          <w:sz w:val="22"/>
          <w:szCs w:val="22"/>
        </w:rPr>
        <w:t>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sz w:val="22"/>
          <w:szCs w:val="22"/>
        </w:rPr>
      </w:pPr>
      <w:bookmarkStart w:id="3" w:name="art4§3"/>
      <w:bookmarkEnd w:id="3"/>
      <w:r w:rsidRPr="001A594D">
        <w:rPr>
          <w:rFonts w:ascii="Verdana" w:hAnsi="Verdana"/>
          <w:sz w:val="22"/>
          <w:szCs w:val="22"/>
        </w:rPr>
        <w:t>§ 3</w:t>
      </w:r>
      <w:r w:rsidRPr="001A594D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Pr="001A594D">
        <w:rPr>
          <w:rFonts w:ascii="Verdana" w:hAnsi="Verdana"/>
          <w:sz w:val="22"/>
          <w:szCs w:val="22"/>
        </w:rPr>
        <w:t xml:space="preserve"> Se necessária, a reserva de faixa não-edificável vinculada a </w:t>
      </w:r>
      <w:proofErr w:type="spellStart"/>
      <w:r w:rsidRPr="001A594D">
        <w:rPr>
          <w:rFonts w:ascii="Verdana" w:hAnsi="Verdana"/>
          <w:sz w:val="22"/>
          <w:szCs w:val="22"/>
        </w:rPr>
        <w:t>dutovias</w:t>
      </w:r>
      <w:proofErr w:type="spellEnd"/>
      <w:r w:rsidRPr="001A594D">
        <w:rPr>
          <w:rFonts w:ascii="Verdana" w:hAnsi="Verdana"/>
          <w:sz w:val="22"/>
          <w:szCs w:val="22"/>
        </w:rPr>
        <w:t xml:space="preserve"> será exigida no âmbito do respectivo licenciamento ambiental, observados critérios e parâmetros que garantam a segurança da população e a proteção do meio ambiente, conforme estabelecido nas normas técnicas pertinentes.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Cs/>
        </w:rPr>
      </w:pPr>
      <w:r w:rsidRPr="001A594D">
        <w:rPr>
          <w:bCs/>
        </w:rPr>
        <w:t>A Lei 3.720/2007 estabelece outros requisitos para os parcelamentos, destaca-se o art. 24 que institui áreas mínimas de parcelamento que compreendem entre 180,00 m² a 360,00 m², como p. ex., lotes não retangulares deverão ter área mínima de 200,00 m².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rPr>
          <w:bCs/>
        </w:rPr>
        <w:t>A partir do registro do loteamento, pertencerá ao Município, conforme art. 4º, §2º, da lei 6.766/79, por serem considerados comunitários e, portanto, bens públicos municipal “</w:t>
      </w:r>
      <w:r w:rsidRPr="001A594D">
        <w:t>os equipamentos públicos de educação, cultura, saúde, lazer e similares</w:t>
      </w:r>
      <w:r w:rsidRPr="001A594D">
        <w:rPr>
          <w:bCs/>
        </w:rPr>
        <w:t xml:space="preserve">”; o art. 22 da referida lei ainda estabelece que “desde a data do registro de loteamento, passam a integrar o domínio do Município as vias e praças, os espaços livres e as áreas destinadas a edifícios públicos e outros equipamentos urbanos, constantes do projeto e do memorial descritivo”, sendo, então, bens municipais. </w:t>
      </w:r>
      <w:r w:rsidRPr="001A594D">
        <w:t>GUERRA SERRA e de HIPÓLITO SERRA, p. 130 “são áreas públicas aquelas destinadas a: 1) sistema de circulação; 2) implantação de equipamentos urbanos (equipamentos públicos de abastecimento de água, esgoto, energia elétrica etc.) e comunitários (equipamentos públicos de educação, cultura, saúde, lazer e similares); 3) espaços livres de uso público”, o Código Civil, no art. 99, disciplina quais bens são considerados públicos.</w:t>
      </w:r>
    </w:p>
    <w:p w:rsidR="00B45152" w:rsidRDefault="00B45152" w:rsidP="00B45152">
      <w:pPr>
        <w:spacing w:before="120" w:after="120"/>
        <w:ind w:firstLine="708"/>
        <w:jc w:val="both"/>
      </w:pPr>
      <w:r w:rsidRPr="001A594D">
        <w:t xml:space="preserve">Os referidos bens públicos do município somente poderão ser negociados (doação, permuta, alienação, modificação de via pública de acesso aos lotes para novo loteamento </w:t>
      </w:r>
      <w:r w:rsidRPr="001A594D">
        <w:rPr>
          <w:b/>
        </w:rPr>
        <w:t>etc.</w:t>
      </w:r>
      <w:r w:rsidRPr="001A594D">
        <w:t xml:space="preserve">) </w:t>
      </w:r>
    </w:p>
    <w:p w:rsidR="00B45152" w:rsidRPr="001A594D" w:rsidRDefault="00B45152" w:rsidP="00B45152">
      <w:pPr>
        <w:spacing w:before="120" w:after="120"/>
        <w:jc w:val="both"/>
      </w:pPr>
      <w:proofErr w:type="gramStart"/>
      <w:r w:rsidRPr="001A594D">
        <w:lastRenderedPageBreak/>
        <w:t>após</w:t>
      </w:r>
      <w:proofErr w:type="gramEnd"/>
      <w:r w:rsidRPr="001A594D">
        <w:t xml:space="preserve"> o competente procedimento de</w:t>
      </w:r>
      <w:r w:rsidRPr="001A594D">
        <w:rPr>
          <w:b/>
        </w:rPr>
        <w:t xml:space="preserve"> </w:t>
      </w:r>
      <w:r w:rsidRPr="001A594D">
        <w:rPr>
          <w:b/>
          <w:u w:val="single"/>
        </w:rPr>
        <w:t>desafetação</w:t>
      </w:r>
      <w:r w:rsidRPr="001A594D">
        <w:t xml:space="preserve"> autorizado por lei aprovada pela Câmara Municipal, com a perfeita caracterização, na forma do art. 225 da lei 6.015/73, da área a ser negociada, </w:t>
      </w:r>
      <w:proofErr w:type="spellStart"/>
      <w:r w:rsidRPr="001A594D">
        <w:t>arts</w:t>
      </w:r>
      <w:proofErr w:type="spellEnd"/>
      <w:r w:rsidRPr="001A594D">
        <w:t>. 100 e 101 do CC/02. Lembra-se que deverá ser observada a Lei Federal 8.666/93 c/</w:t>
      </w:r>
      <w:proofErr w:type="gramStart"/>
      <w:r w:rsidRPr="001A594D">
        <w:t>c</w:t>
      </w:r>
      <w:proofErr w:type="gramEnd"/>
      <w:r w:rsidRPr="001A594D">
        <w:t xml:space="preserve"> a Lei Municipal para alienação de bem público.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 </w:t>
      </w:r>
      <w:proofErr w:type="gramStart"/>
      <w:r w:rsidRPr="001A594D">
        <w:rPr>
          <w:b/>
        </w:rPr>
        <w:t>4)</w:t>
      </w:r>
      <w:r w:rsidRPr="001A594D">
        <w:t xml:space="preserve"> </w:t>
      </w:r>
      <w:r w:rsidRPr="001A594D">
        <w:rPr>
          <w:b/>
          <w:u w:val="single"/>
        </w:rPr>
        <w:t>Recomenda-se</w:t>
      </w:r>
      <w:proofErr w:type="gramEnd"/>
      <w:r w:rsidRPr="001A594D">
        <w:t xml:space="preserve"> ao empreendedor (proprietário do imóvel), antes de proceder à elaboração do Projeto/Planta e Memorial Descritivo, e até mesmo a elaboração do Termo de Compromisso junto ao Município, procure analisar a </w:t>
      </w:r>
      <w:r w:rsidRPr="001A594D">
        <w:rPr>
          <w:i/>
        </w:rPr>
        <w:t>situação jurídica</w:t>
      </w:r>
      <w:r w:rsidRPr="001A594D">
        <w:t xml:space="preserve"> do terreno em que se pretende lotear/desmembrar. Tal recomendação pauta-se no fato de que, muitas vezes a </w:t>
      </w:r>
      <w:r w:rsidRPr="001A594D">
        <w:rPr>
          <w:i/>
        </w:rPr>
        <w:t>situação física</w:t>
      </w:r>
      <w:r w:rsidRPr="001A594D">
        <w:t xml:space="preserve"> do imóvel diverge da </w:t>
      </w:r>
      <w:r w:rsidRPr="001A594D">
        <w:rPr>
          <w:i/>
        </w:rPr>
        <w:t>situação jurídica</w:t>
      </w:r>
      <w:r w:rsidRPr="001A594D">
        <w:t xml:space="preserve"> perante o registro de imóveis.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Para melhor elucidar, exemplifica-se o que seria uma </w:t>
      </w:r>
      <w:r w:rsidRPr="001A594D">
        <w:rPr>
          <w:i/>
        </w:rPr>
        <w:t>situação física</w:t>
      </w:r>
      <w:r w:rsidRPr="001A594D">
        <w:t xml:space="preserve"> do imóvel divergente da </w:t>
      </w:r>
      <w:r w:rsidRPr="001A594D">
        <w:rPr>
          <w:i/>
        </w:rPr>
        <w:t>situação jurídica</w:t>
      </w:r>
      <w:r w:rsidRPr="001A594D">
        <w:t xml:space="preserve"> perante o registro de imóveis, assim, p.ex., </w:t>
      </w:r>
      <w:r w:rsidRPr="001A594D">
        <w:rPr>
          <w:i/>
        </w:rPr>
        <w:t xml:space="preserve">situação física: </w:t>
      </w:r>
      <w:r w:rsidRPr="001A594D">
        <w:t xml:space="preserve">fisicamente o imóvel possui uma área de 600,00 m², </w:t>
      </w:r>
      <w:r w:rsidRPr="001A594D">
        <w:rPr>
          <w:i/>
        </w:rPr>
        <w:t>situação jurídica</w:t>
      </w:r>
      <w:r w:rsidRPr="001A594D">
        <w:t>: na matrícula do imóvel consta que a área é de 568,00 m², ou seja, juridicamente a área é inferior ao que consta fisicamente, devendo ser procedida a retificação de área do art. 213, II, 6.015/73.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Para a elaboração do Projeto/Planta, Memorial Descritivo e Termo de compromisso tem-se por hábito utilizar a </w:t>
      </w:r>
      <w:r w:rsidRPr="001A594D">
        <w:rPr>
          <w:i/>
        </w:rPr>
        <w:t>situação física</w:t>
      </w:r>
      <w:r w:rsidRPr="001A594D">
        <w:t xml:space="preserve"> do imóvel esquecendo-se da </w:t>
      </w:r>
      <w:r w:rsidRPr="001A594D">
        <w:rPr>
          <w:i/>
        </w:rPr>
        <w:t>situação jurídica</w:t>
      </w:r>
      <w:r w:rsidRPr="001A594D">
        <w:t xml:space="preserve"> do imóvel junto ao Cartório, o que, por vezes, gera incongruência entre todos os documentos elaborados e o que consta na matrícula; assim, é primordial que se adeque a </w:t>
      </w:r>
      <w:r w:rsidRPr="001A594D">
        <w:rPr>
          <w:i/>
        </w:rPr>
        <w:t>realidade jurídica</w:t>
      </w:r>
      <w:r w:rsidRPr="001A594D">
        <w:t xml:space="preserve"> do imóvel à </w:t>
      </w:r>
      <w:r w:rsidRPr="001A594D">
        <w:rPr>
          <w:i/>
        </w:rPr>
        <w:t>realidade física</w:t>
      </w:r>
      <w:r w:rsidRPr="001A594D">
        <w:t xml:space="preserve"> antes de elaborar os documentos necessários para o parcelamento.</w:t>
      </w:r>
    </w:p>
    <w:p w:rsidR="00B45152" w:rsidRPr="001A594D" w:rsidRDefault="00B45152" w:rsidP="00B45152">
      <w:pPr>
        <w:spacing w:before="120" w:after="120"/>
        <w:jc w:val="both"/>
      </w:pPr>
      <w:r w:rsidRPr="001A594D">
        <w:tab/>
        <w:t>Diante do exposto, mencionam-se abaixo as principais incongruências encontradas entre os documentos referentes ao empreendimento e o registro na Serventia.</w:t>
      </w:r>
    </w:p>
    <w:p w:rsidR="00B45152" w:rsidRPr="001A594D" w:rsidRDefault="00B45152" w:rsidP="00B45152">
      <w:pPr>
        <w:spacing w:before="120" w:after="120"/>
        <w:ind w:firstLine="708"/>
        <w:jc w:val="both"/>
      </w:pPr>
      <w:proofErr w:type="gramStart"/>
      <w:r w:rsidRPr="001A594D">
        <w:t>A) Quando</w:t>
      </w:r>
      <w:proofErr w:type="gramEnd"/>
      <w:r w:rsidRPr="001A594D">
        <w:t xml:space="preserve"> o imóvel objeto do parcelamento </w:t>
      </w:r>
      <w:r w:rsidRPr="001A594D">
        <w:rPr>
          <w:b/>
          <w:u w:val="single"/>
        </w:rPr>
        <w:t>não se encontrar matriculado no registro geral</w:t>
      </w:r>
      <w:r w:rsidRPr="001A594D">
        <w:t xml:space="preserve">, o proprietário </w:t>
      </w:r>
      <w:r w:rsidRPr="001A594D">
        <w:rPr>
          <w:b/>
        </w:rPr>
        <w:t>deverá providenciar abertura de matrícula em seu nome, devendo esta descrever o imóvel com todas as características e confrontações anteriores ao parcelamento</w:t>
      </w:r>
      <w:r w:rsidRPr="001A594D">
        <w:t xml:space="preserve"> (art. 878 do Provimento nº. 260/CGJ/2013, c/</w:t>
      </w:r>
      <w:proofErr w:type="gramStart"/>
      <w:r w:rsidRPr="001A594D">
        <w:t>c</w:t>
      </w:r>
      <w:proofErr w:type="gramEnd"/>
      <w:r w:rsidRPr="001A594D">
        <w:t xml:space="preserve"> art. 225 da 6.015/73).</w:t>
      </w:r>
    </w:p>
    <w:p w:rsidR="00B45152" w:rsidRPr="001A594D" w:rsidRDefault="00B45152" w:rsidP="00B45152">
      <w:pPr>
        <w:spacing w:before="120" w:after="120"/>
        <w:ind w:firstLine="708"/>
        <w:jc w:val="both"/>
      </w:pPr>
      <w:proofErr w:type="gramStart"/>
      <w:r w:rsidRPr="001A594D">
        <w:t>B) Observar</w:t>
      </w:r>
      <w:proofErr w:type="gramEnd"/>
      <w:r w:rsidRPr="001A594D">
        <w:t xml:space="preserve"> os </w:t>
      </w:r>
      <w:proofErr w:type="spellStart"/>
      <w:r w:rsidRPr="001A594D">
        <w:t>arts</w:t>
      </w:r>
      <w:proofErr w:type="spellEnd"/>
      <w:r w:rsidRPr="001A594D">
        <w:t xml:space="preserve">. 197 e 229 da lei 6.015/73 para transferir o imóvel que é de competência desta Serventia e encontra-se registrado no Ofício </w:t>
      </w:r>
      <w:r>
        <w:t>de</w:t>
      </w:r>
      <w:r w:rsidRPr="001A594D">
        <w:t xml:space="preserve"> Registro de Imóveis: certidão em inteiro teor, ônus e ações com validade de 30 dias.</w:t>
      </w:r>
    </w:p>
    <w:p w:rsidR="00EC301A" w:rsidRDefault="00B45152" w:rsidP="00B45152">
      <w:pPr>
        <w:spacing w:before="120" w:after="120"/>
        <w:ind w:firstLine="708"/>
        <w:jc w:val="both"/>
      </w:pPr>
      <w:r w:rsidRPr="001A594D">
        <w:t xml:space="preserve">C) Provimento nº. 260/CGJ/2013: “Art. 879. A área ou descrição do imóvel a ser parcelado deverá corresponder à área ou descrição constante da matrícula. Parágrafo único. Não ocorrendo a correspondência mencionada no caput deste artigo, deverá, para tanto, ser previamente promovida sua </w:t>
      </w:r>
      <w:r w:rsidRPr="001A594D">
        <w:rPr>
          <w:b/>
        </w:rPr>
        <w:t>fusão, desmembramento ou retificação</w:t>
      </w:r>
      <w:r w:rsidRPr="001A594D">
        <w:t xml:space="preserve">”. 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rStyle w:val="Hyperlink"/>
          <w:color w:val="auto"/>
          <w:u w:val="none"/>
        </w:rPr>
      </w:pPr>
      <w:r w:rsidRPr="001A594D">
        <w:rPr>
          <w:rStyle w:val="Hyperlink"/>
          <w:color w:val="auto"/>
          <w:u w:val="none"/>
        </w:rPr>
        <w:t xml:space="preserve">Quando o empreendimento envolver várias matrículas, em respeito ao princípio da </w:t>
      </w:r>
      <w:proofErr w:type="spellStart"/>
      <w:r w:rsidRPr="001A594D">
        <w:rPr>
          <w:rStyle w:val="Hyperlink"/>
          <w:color w:val="auto"/>
          <w:u w:val="none"/>
        </w:rPr>
        <w:t>unitariedade</w:t>
      </w:r>
      <w:proofErr w:type="spellEnd"/>
      <w:r w:rsidRPr="001A594D">
        <w:rPr>
          <w:rStyle w:val="Hyperlink"/>
          <w:color w:val="auto"/>
          <w:u w:val="none"/>
        </w:rPr>
        <w:t xml:space="preserve"> da matrícula, as matrículas serão </w:t>
      </w:r>
      <w:r w:rsidRPr="001A594D">
        <w:rPr>
          <w:rStyle w:val="Hyperlink"/>
          <w:b/>
          <w:color w:val="auto"/>
          <w:u w:val="none"/>
        </w:rPr>
        <w:t>unificadas/</w:t>
      </w:r>
      <w:r w:rsidRPr="001A594D">
        <w:rPr>
          <w:rStyle w:val="Hyperlink"/>
          <w:color w:val="auto"/>
          <w:u w:val="none"/>
        </w:rPr>
        <w:t>fundidas em uma só matrícula.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rStyle w:val="Hyperlink"/>
          <w:color w:val="auto"/>
          <w:u w:val="none"/>
        </w:rPr>
      </w:pPr>
      <w:r w:rsidRPr="001A594D">
        <w:rPr>
          <w:rStyle w:val="Hyperlink"/>
          <w:color w:val="auto"/>
          <w:u w:val="none"/>
        </w:rPr>
        <w:t xml:space="preserve">Quando houver </w:t>
      </w:r>
      <w:r w:rsidRPr="001A594D">
        <w:rPr>
          <w:rStyle w:val="Hyperlink"/>
          <w:b/>
          <w:color w:val="auto"/>
          <w:u w:val="none"/>
        </w:rPr>
        <w:t xml:space="preserve">desmembramento </w:t>
      </w:r>
      <w:r w:rsidRPr="001A594D">
        <w:rPr>
          <w:rStyle w:val="Hyperlink"/>
          <w:color w:val="auto"/>
          <w:u w:val="none"/>
        </w:rPr>
        <w:t xml:space="preserve">“deverão ser descritas no título todas as circunstâncias do art. 176, §1º, II, item 3, e do art. 225 da Lei de Registros Públicos, </w:t>
      </w:r>
      <w:r w:rsidRPr="001A594D">
        <w:rPr>
          <w:rStyle w:val="Hyperlink"/>
          <w:color w:val="auto"/>
        </w:rPr>
        <w:t>tanto do imóvel desmembrado quanto do remanescente</w:t>
      </w:r>
      <w:r w:rsidRPr="001A594D">
        <w:rPr>
          <w:rStyle w:val="Hyperlink"/>
          <w:color w:val="auto"/>
          <w:u w:val="none"/>
        </w:rPr>
        <w:t>”.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D) quando o empreendimento envolver qualquer espécie de área pública já existente deverá ser observado o </w:t>
      </w:r>
      <w:r w:rsidRPr="001A594D">
        <w:rPr>
          <w:u w:val="single"/>
        </w:rPr>
        <w:t>item 3</w:t>
      </w:r>
      <w:r w:rsidRPr="001A594D">
        <w:t xml:space="preserve"> deste roteiro para a necessária </w:t>
      </w:r>
      <w:r w:rsidRPr="001A594D">
        <w:rPr>
          <w:b/>
        </w:rPr>
        <w:t>desafetação e licitação</w:t>
      </w:r>
      <w:r w:rsidRPr="001A594D">
        <w:t xml:space="preserve"> (ou dispensa).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/>
        </w:rPr>
      </w:pPr>
      <w:r w:rsidRPr="001A594D">
        <w:t xml:space="preserve">E) A </w:t>
      </w:r>
      <w:r w:rsidRPr="001A594D">
        <w:rPr>
          <w:b/>
        </w:rPr>
        <w:t>Alteração de destinação de uso do solo rural para fins urbanos</w:t>
      </w:r>
      <w:r w:rsidRPr="001A594D">
        <w:t xml:space="preserve"> é necessária para modificar o registro do imóvel a ser parcelado para fins urbanos e quando este imóvel for rural, devendo ser apresentado os documentos mencionados no Provimento nº. 260/CGJ/2013, art. 880 e na 6.766/79, art. 53. </w:t>
      </w:r>
    </w:p>
    <w:p w:rsidR="00B45152" w:rsidRPr="001A594D" w:rsidRDefault="00B45152" w:rsidP="00B45152">
      <w:pPr>
        <w:ind w:left="2268"/>
        <w:jc w:val="both"/>
      </w:pPr>
      <w:r w:rsidRPr="001A594D">
        <w:t xml:space="preserve">Art. 880. O parcelamento de imóvel rural para fins urbanos será precedido de averbação de alteração de sua destinação, que por sua vez depende de: </w:t>
      </w:r>
    </w:p>
    <w:p w:rsidR="00B45152" w:rsidRPr="001A594D" w:rsidRDefault="00B45152" w:rsidP="00B45152">
      <w:pPr>
        <w:ind w:left="2268"/>
        <w:jc w:val="both"/>
      </w:pPr>
      <w:r w:rsidRPr="001A594D">
        <w:t xml:space="preserve">I – </w:t>
      </w:r>
      <w:proofErr w:type="gramStart"/>
      <w:r w:rsidRPr="001A594D">
        <w:t>certidão</w:t>
      </w:r>
      <w:proofErr w:type="gramEnd"/>
      <w:r w:rsidRPr="001A594D">
        <w:t xml:space="preserve"> municipal que ateste a inclusão do imóvel em zona urbana, de expansão urbana ou de urbanização específica, conforme lei local; </w:t>
      </w:r>
    </w:p>
    <w:p w:rsidR="00B45152" w:rsidRPr="001A594D" w:rsidRDefault="00B45152" w:rsidP="00B45152">
      <w:pPr>
        <w:ind w:left="2268"/>
        <w:jc w:val="both"/>
      </w:pPr>
      <w:r w:rsidRPr="001A594D">
        <w:lastRenderedPageBreak/>
        <w:t xml:space="preserve">II – </w:t>
      </w:r>
      <w:proofErr w:type="gramStart"/>
      <w:r w:rsidRPr="001A594D">
        <w:t>certidão</w:t>
      </w:r>
      <w:proofErr w:type="gramEnd"/>
      <w:r w:rsidRPr="001A594D">
        <w:t xml:space="preserve"> de não oposição expedida pelo INCRA. </w:t>
      </w:r>
    </w:p>
    <w:p w:rsidR="00B45152" w:rsidRPr="001A594D" w:rsidRDefault="00B45152" w:rsidP="00B45152">
      <w:pPr>
        <w:ind w:left="2268"/>
        <w:jc w:val="both"/>
      </w:pPr>
      <w:r w:rsidRPr="001A594D">
        <w:t xml:space="preserve">Parágrafo único. Consideram-se imóveis com fins urbanos os destinados </w:t>
      </w:r>
      <w:proofErr w:type="spellStart"/>
      <w:r w:rsidRPr="001A594D">
        <w:t>a</w:t>
      </w:r>
      <w:proofErr w:type="spellEnd"/>
      <w:r w:rsidRPr="001A594D">
        <w:t xml:space="preserve"> habitação, recreação, indústria ou comércio. </w:t>
      </w:r>
    </w:p>
    <w:p w:rsidR="00B45152" w:rsidRPr="001A594D" w:rsidRDefault="00B45152" w:rsidP="00B45152">
      <w:pPr>
        <w:spacing w:before="120" w:after="120"/>
        <w:ind w:left="2268"/>
        <w:jc w:val="both"/>
      </w:pPr>
      <w:r w:rsidRPr="001A594D">
        <w:rPr>
          <w:rStyle w:val="t1"/>
        </w:rPr>
        <w:t>Art</w:t>
      </w:r>
      <w:r w:rsidRPr="001A594D">
        <w:t>. 53. Todas as alterações de uso do solo rural para fins urbanos dependerão de prévia audiência do Instituto Nacional de Colonização e Reforma Agrária - INCRA, do Órgão Metropolitano, se houver, onde se localiza o Município, e da aprovação da Prefeitura municipal, ou do Distrito Federal quando for o caso, segundo as exigências da legislação pertinente.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F) Provimento nº. 260/CGJ/2013, “Art. 888. </w:t>
      </w:r>
      <w:r w:rsidRPr="001A594D">
        <w:rPr>
          <w:b/>
        </w:rPr>
        <w:t>É vedado proceder ao registro de venda de frações ideais, com localização, numeração e metragem certa, ou de qualquer outra forma de instituição de condomínio geral que desatenda aos princípios da legislação civil, caracterizadores, de modo oblíquo e irregular, de loteamentos ou desmembramentos</w:t>
      </w:r>
      <w:r w:rsidRPr="001A594D">
        <w:t>”.</w:t>
      </w:r>
    </w:p>
    <w:p w:rsidR="00B45152" w:rsidRPr="001A594D" w:rsidRDefault="00B45152" w:rsidP="00B45152">
      <w:pPr>
        <w:spacing w:before="120" w:after="120"/>
        <w:jc w:val="both"/>
        <w:rPr>
          <w:b/>
        </w:rPr>
      </w:pPr>
      <w:r w:rsidRPr="001A594D">
        <w:tab/>
      </w:r>
      <w:proofErr w:type="gramStart"/>
      <w:r w:rsidRPr="001A594D">
        <w:rPr>
          <w:b/>
        </w:rPr>
        <w:t xml:space="preserve">5) </w:t>
      </w:r>
      <w:r w:rsidRPr="001A594D">
        <w:rPr>
          <w:b/>
          <w:u w:val="single"/>
        </w:rPr>
        <w:t>Prévia</w:t>
      </w:r>
      <w:proofErr w:type="gramEnd"/>
      <w:r w:rsidRPr="001A594D">
        <w:rPr>
          <w:b/>
          <w:u w:val="single"/>
        </w:rPr>
        <w:t xml:space="preserve"> aprovação do Município ou do Estado de Minas Gerais</w:t>
      </w:r>
      <w:r w:rsidRPr="001A594D">
        <w:rPr>
          <w:b/>
        </w:rPr>
        <w:t>.</w:t>
      </w:r>
      <w:r w:rsidRPr="001A594D">
        <w:t xml:space="preserve"> Provimento 260/CGJ/2013, art. 884.</w:t>
      </w:r>
    </w:p>
    <w:p w:rsidR="00B45152" w:rsidRPr="001A594D" w:rsidRDefault="00B45152" w:rsidP="00B45152">
      <w:pPr>
        <w:spacing w:before="120" w:after="120"/>
        <w:jc w:val="both"/>
      </w:pPr>
      <w:r w:rsidRPr="001A594D">
        <w:rPr>
          <w:color w:val="FF0000"/>
        </w:rPr>
        <w:tab/>
      </w:r>
      <w:r w:rsidRPr="001A594D">
        <w:t xml:space="preserve">Provimento nº. 260/CGJ/2013, art. 881 “o parcelamento de imóvel urbano dependerá, em qualquer hipótese, de </w:t>
      </w:r>
      <w:r w:rsidRPr="001A594D">
        <w:rPr>
          <w:b/>
        </w:rPr>
        <w:t>prévia anuência do município</w:t>
      </w:r>
      <w:r w:rsidRPr="001A594D">
        <w:t>”, c/</w:t>
      </w:r>
      <w:proofErr w:type="gramStart"/>
      <w:r w:rsidRPr="001A594D">
        <w:t>c</w:t>
      </w:r>
      <w:proofErr w:type="gramEnd"/>
      <w:r w:rsidRPr="001A594D">
        <w:t xml:space="preserve"> art. 12 da 6.766/79. A Lei </w:t>
      </w:r>
      <w:proofErr w:type="gramStart"/>
      <w:r w:rsidRPr="001A594D">
        <w:t>3.720/07 disciplina</w:t>
      </w:r>
      <w:proofErr w:type="gramEnd"/>
      <w:r w:rsidRPr="001A594D">
        <w:t xml:space="preserve"> o parcelamento do solo em </w:t>
      </w:r>
      <w:r w:rsidR="00EC301A">
        <w:t>Extrema</w:t>
      </w:r>
      <w:r w:rsidRPr="001A594D">
        <w:t>.</w:t>
      </w:r>
    </w:p>
    <w:p w:rsidR="00B45152" w:rsidRPr="001A594D" w:rsidRDefault="00B45152" w:rsidP="00B45152">
      <w:pPr>
        <w:spacing w:before="120" w:after="120"/>
        <w:jc w:val="both"/>
        <w:rPr>
          <w:color w:val="000000" w:themeColor="text1"/>
        </w:rPr>
      </w:pPr>
      <w:r w:rsidRPr="001A594D">
        <w:tab/>
      </w:r>
      <w:r w:rsidRPr="001A594D">
        <w:rPr>
          <w:color w:val="000000" w:themeColor="text1"/>
        </w:rPr>
        <w:t>Mas se o projeto se enquadra no art. 13 da 6.766/79, a aprovação do Município seguirá o que determina a Lei Estadual.</w:t>
      </w:r>
    </w:p>
    <w:p w:rsidR="00B45152" w:rsidRPr="001A594D" w:rsidRDefault="00B45152" w:rsidP="00B45152">
      <w:pPr>
        <w:pStyle w:val="p9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Art. 13. Aos Estados caberá disciplinar a aprovação pelos Municípios de loteamentos e desmembramentos nas seguintes condições: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I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quando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 xml:space="preserve"> localizados em áreas de interesse especial, tais como as de proteção aos mananciais ou ao patrimônio cultural, histórico, paisagístico e arqueológico, assim definidas por legislação estadual ou federal;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Il - quando o loteamento ou desmembramento localizar-se em área limítrofe do município, ou que pertença a mais de um município, nas regiões metropolitanas ou em aglomerações urbanas, definidas em lei estadual ou federal;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III - quando o loteamento abranger área superior a 1.000.000 m².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Parágrafo único - No caso de loteamento ou desmembramento localizado em área de município integrante de região metropolitana, o exame e a anuência prévia à aprovação do projeto caberão à autoridade metropolitana.</w:t>
      </w:r>
    </w:p>
    <w:p w:rsidR="00B45152" w:rsidRPr="001A594D" w:rsidRDefault="00B45152" w:rsidP="00B45152">
      <w:pPr>
        <w:spacing w:before="120" w:after="120"/>
        <w:jc w:val="both"/>
      </w:pPr>
      <w:r w:rsidRPr="001A594D">
        <w:rPr>
          <w:b/>
        </w:rPr>
        <w:tab/>
      </w:r>
      <w:r w:rsidRPr="001A594D">
        <w:t>Observa-se que a aprovação do município vem acompanhada do Termo de Compromisso.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rPr>
          <w:b/>
        </w:rPr>
        <w:t xml:space="preserve">6) </w:t>
      </w:r>
      <w:r w:rsidRPr="001A594D">
        <w:rPr>
          <w:b/>
          <w:u w:val="single"/>
        </w:rPr>
        <w:t>Licenciamento ambiental</w:t>
      </w:r>
      <w:r w:rsidRPr="001A594D">
        <w:rPr>
          <w:b/>
        </w:rPr>
        <w:t xml:space="preserve"> em </w:t>
      </w:r>
      <w:r w:rsidR="00EC301A">
        <w:rPr>
          <w:b/>
        </w:rPr>
        <w:t>Extrema</w:t>
      </w:r>
      <w:bookmarkStart w:id="4" w:name="_GoBack"/>
      <w:bookmarkEnd w:id="4"/>
      <w:r w:rsidRPr="001A594D">
        <w:t>: é a necessária autorização do CODEMA – Conselho Municipal de Defesa e Conservação do Meio Ambiente, para empreendimentos de grande e médio porte, ou da SEMMA – Secretaria Municipal de Meio Ambiente para empreendimentos de pequeno porte.</w:t>
      </w:r>
    </w:p>
    <w:p w:rsidR="00B45152" w:rsidRPr="001A594D" w:rsidRDefault="00B45152" w:rsidP="00B45152">
      <w:pPr>
        <w:spacing w:before="120" w:after="120"/>
        <w:jc w:val="both"/>
        <w:rPr>
          <w:b/>
        </w:rPr>
      </w:pPr>
    </w:p>
    <w:p w:rsidR="00B45152" w:rsidRPr="001A594D" w:rsidRDefault="00B45152" w:rsidP="00B45152">
      <w:pPr>
        <w:spacing w:before="120" w:after="120"/>
        <w:jc w:val="both"/>
        <w:rPr>
          <w:b/>
        </w:rPr>
      </w:pPr>
      <w:r w:rsidRPr="001A594D">
        <w:rPr>
          <w:b/>
        </w:rPr>
        <w:t xml:space="preserve">ESTRUTURA BÁSICA: </w:t>
      </w:r>
    </w:p>
    <w:p w:rsidR="00B45152" w:rsidRPr="001A594D" w:rsidRDefault="00B45152" w:rsidP="00B45152">
      <w:pPr>
        <w:spacing w:before="120" w:after="120"/>
        <w:jc w:val="both"/>
      </w:pPr>
      <w:r w:rsidRPr="001A594D">
        <w:tab/>
      </w:r>
      <w:r w:rsidRPr="001A594D">
        <w:rPr>
          <w:b/>
        </w:rPr>
        <w:t>Após a verificação dos itens acima relacionados e superados todos os obstáculos ao registro, o empreendedor deverá relacionar os documentos exigidos pela Lei conforme orientação abaixo</w:t>
      </w:r>
      <w:r w:rsidRPr="001A594D">
        <w:t>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A documentação ora relacionada, deverá vir em ordem, dentro de pasta que assegure a fácil verificação dos documentos apresentados e garanta a ordem mencionada.</w:t>
      </w:r>
    </w:p>
    <w:p w:rsidR="00B45152" w:rsidRPr="001A594D" w:rsidRDefault="00B45152" w:rsidP="00B45152">
      <w:pPr>
        <w:spacing w:before="120" w:after="120"/>
        <w:jc w:val="both"/>
        <w:rPr>
          <w:b/>
        </w:rPr>
      </w:pPr>
      <w:r w:rsidRPr="001A594D">
        <w:lastRenderedPageBreak/>
        <w:tab/>
        <w:t>Caso o empreendedor deseje ter uma cópia integral dos documentos apresentados a registro, poderá depositar junto com a pasta das vias originais, outra pasta contendo cópias autenticadas dos mesmos documentos relacionados na pasta que ficará arquivada.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 xml:space="preserve">1) Requerimento; 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 xml:space="preserve">2) Título de Propriedade do imóvel ou Certidão de Inteiro Teor da Matrícula; 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3) Histórico dos títulos de propriedade do imóvel abrangendo os últimos vinte anos;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4) Projeto Arquitetônico/Planta;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5) Memorial Descritivo;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6) Termo de Compromisso;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7) Certidões:</w:t>
      </w:r>
    </w:p>
    <w:p w:rsidR="00B45152" w:rsidRPr="001A594D" w:rsidRDefault="00B45152" w:rsidP="00B45152">
      <w:pPr>
        <w:spacing w:before="120" w:after="120"/>
        <w:ind w:left="708" w:firstLine="708"/>
        <w:jc w:val="both"/>
        <w:rPr>
          <w:b/>
        </w:rPr>
      </w:pPr>
      <w:r w:rsidRPr="001A594D">
        <w:rPr>
          <w:b/>
        </w:rPr>
        <w:t>7.1) Referentes ao Imóvel;</w:t>
      </w:r>
    </w:p>
    <w:p w:rsidR="00B45152" w:rsidRPr="001A594D" w:rsidRDefault="00B45152" w:rsidP="00B45152">
      <w:pPr>
        <w:spacing w:before="120" w:after="120"/>
        <w:ind w:left="1416"/>
        <w:jc w:val="both"/>
        <w:rPr>
          <w:b/>
        </w:rPr>
      </w:pPr>
      <w:r w:rsidRPr="001A594D">
        <w:rPr>
          <w:b/>
        </w:rPr>
        <w:t>7.2</w:t>
      </w:r>
      <w:proofErr w:type="gramStart"/>
      <w:r w:rsidRPr="001A594D">
        <w:rPr>
          <w:b/>
        </w:rPr>
        <w:t>) Referentes</w:t>
      </w:r>
      <w:proofErr w:type="gramEnd"/>
      <w:r w:rsidRPr="001A594D">
        <w:rPr>
          <w:b/>
        </w:rPr>
        <w:t xml:space="preserve"> aos empreendedores e a todos aqueles que, no período de 10 (dez) anos, tenham sido titulares de direitos reais sobre o imóvel nos prazos ali previstos; 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b/>
        </w:rPr>
      </w:pPr>
      <w:r w:rsidRPr="001A594D">
        <w:rPr>
          <w:b/>
        </w:rPr>
        <w:t>8) Exemplar do Contrato Padrão de Promessa de Compra e Venda;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9) Licença Ambiental;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10) Desenho para publicação do edital.</w:t>
      </w:r>
    </w:p>
    <w:p w:rsidR="00B45152" w:rsidRPr="001A594D" w:rsidRDefault="00B45152" w:rsidP="00B45152">
      <w:pPr>
        <w:spacing w:before="120" w:after="120"/>
        <w:ind w:left="708"/>
        <w:jc w:val="both"/>
        <w:rPr>
          <w:b/>
        </w:rPr>
      </w:pPr>
      <w:r w:rsidRPr="001A594D">
        <w:rPr>
          <w:b/>
        </w:rPr>
        <w:t>11) Garantia de execução das obras.</w:t>
      </w:r>
    </w:p>
    <w:p w:rsidR="00B45152" w:rsidRPr="001A594D" w:rsidRDefault="00B45152" w:rsidP="00B45152">
      <w:pPr>
        <w:spacing w:before="120" w:after="120"/>
        <w:ind w:left="708"/>
        <w:jc w:val="both"/>
        <w:rPr>
          <w:rFonts w:cs="Arial"/>
          <w:b/>
          <w:color w:val="000000"/>
          <w:shd w:val="clear" w:color="auto" w:fill="FFFFFF"/>
        </w:rPr>
      </w:pPr>
      <w:r w:rsidRPr="001A594D">
        <w:rPr>
          <w:b/>
        </w:rPr>
        <w:t xml:space="preserve">12) </w:t>
      </w:r>
      <w:r w:rsidRPr="001A594D">
        <w:rPr>
          <w:b/>
          <w:color w:val="000000"/>
          <w:shd w:val="clear" w:color="auto" w:fill="FFFFFF"/>
        </w:rPr>
        <w:t>Declaração do cônjuge do requerente de que consente no registro do loteamento.</w:t>
      </w:r>
    </w:p>
    <w:p w:rsidR="00B45152" w:rsidRPr="001A594D" w:rsidRDefault="00B45152" w:rsidP="00B45152">
      <w:pPr>
        <w:spacing w:before="120" w:after="120"/>
        <w:ind w:left="708"/>
        <w:jc w:val="both"/>
      </w:pPr>
    </w:p>
    <w:p w:rsidR="00B45152" w:rsidRPr="001A594D" w:rsidRDefault="00B45152" w:rsidP="00B45152">
      <w:pPr>
        <w:spacing w:before="120" w:after="120"/>
        <w:ind w:firstLine="708"/>
        <w:jc w:val="both"/>
        <w:rPr>
          <w:b/>
        </w:rPr>
      </w:pPr>
      <w:r w:rsidRPr="001A594D">
        <w:rPr>
          <w:b/>
        </w:rPr>
        <w:t xml:space="preserve">1) Requerimento </w:t>
      </w:r>
      <w:r w:rsidRPr="001A594D">
        <w:t>(art. 893, do Provimento nº. 260/CGJMG/2013).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O requerimento deverá ser firmado por todos os proprietários do terreno, inclusive por seu cônjuge, art. 18, VII e §3º, 6.766/79, que deverá consentir no registro do loteamento.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No requerimento deverá constar qualificação completa de todos os proprietários: RG, CPF, profissão, endereço, estado civil, se casado, constar qualificação completa </w:t>
      </w:r>
      <w:proofErr w:type="gramStart"/>
      <w:r w:rsidRPr="001A594D">
        <w:t>do(</w:t>
      </w:r>
      <w:proofErr w:type="gramEnd"/>
      <w:r w:rsidRPr="001A594D">
        <w:t>a) cônjuge e indicação do regime de casamento etc., seguindo o que dispõe o Provimento 260/CGJ/2013 art. 156, II.</w:t>
      </w:r>
    </w:p>
    <w:p w:rsidR="00B45152" w:rsidRPr="001A594D" w:rsidRDefault="00B45152" w:rsidP="00B45152">
      <w:pPr>
        <w:spacing w:before="120" w:after="120"/>
        <w:ind w:firstLine="708"/>
        <w:jc w:val="both"/>
        <w:rPr>
          <w:i/>
        </w:rPr>
      </w:pPr>
      <w:r w:rsidRPr="001A594D">
        <w:t xml:space="preserve">Deverá constar a descrição detalhada do imóvel objeto do empreendimento, art. 225, </w:t>
      </w:r>
      <w:r w:rsidRPr="001A594D">
        <w:rPr>
          <w:i/>
        </w:rPr>
        <w:t xml:space="preserve">caput </w:t>
      </w:r>
      <w:r w:rsidRPr="001A594D">
        <w:t xml:space="preserve">e §1º, Lei 6.015/73, conforme descrição da matrícula, com a indicação de seu número.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Pode haver representação por procuração pública, que tem validade de 30 dias, contendo poderes especiais e expressos art. 661, §1º, do CC/02.</w:t>
      </w:r>
    </w:p>
    <w:p w:rsidR="00B45152" w:rsidRPr="001A594D" w:rsidRDefault="00B45152" w:rsidP="00B45152">
      <w:pPr>
        <w:spacing w:before="120" w:after="120"/>
        <w:jc w:val="both"/>
      </w:pPr>
      <w:r w:rsidRPr="001A594D">
        <w:tab/>
        <w:t>Quando o proprietário do terreno for pessoa jurídica, a qualificação dessa pessoa jurídica deverá seguir o que dispõe do Provimento 260/CGJ/2013, art. 156, III.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O empreendedor pessoa jurídica deverá apresentar, em vias originais ou cópias autenticadas, o Estatuto/Contrato Social da empresa, demais alterações contratuais existentes, devidamente registradas na Junta Comercial competente, acompanhados da Certidão Simplifica da Junta Comercial (que tem validade por 30 dias), será verificado o “objeto social” da empresa e a regularidade da representação societária para requerer registro com fulcro na Lei 6.766/79, Provimento 260/CGJ/2013: art. 162, III e art. 897.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Observa-se que se o imóvel objeto do empreendimento estiver onerado deverá ser requerido o parcelamento também pelo credor, Provimento 260/CGJ/2013: art. 886.</w:t>
      </w:r>
    </w:p>
    <w:p w:rsidR="00B45152" w:rsidRPr="001A594D" w:rsidRDefault="00B45152" w:rsidP="00B45152">
      <w:pPr>
        <w:spacing w:before="120" w:after="120"/>
        <w:jc w:val="both"/>
      </w:pPr>
      <w:r w:rsidRPr="001A594D">
        <w:lastRenderedPageBreak/>
        <w:tab/>
        <w:t xml:space="preserve">Todas as </w:t>
      </w:r>
      <w:r w:rsidRPr="001A594D">
        <w:rPr>
          <w:u w:val="single"/>
        </w:rPr>
        <w:t>assinaturas</w:t>
      </w:r>
      <w:r w:rsidRPr="001A594D">
        <w:t xml:space="preserve"> apostas no requerimento deverão ser </w:t>
      </w:r>
      <w:r w:rsidRPr="001A594D">
        <w:rPr>
          <w:u w:val="single"/>
        </w:rPr>
        <w:t>reconhecidas por tabelião</w:t>
      </w:r>
      <w:r w:rsidRPr="001A594D">
        <w:t xml:space="preserve">, e o requerimento deverá trazer a </w:t>
      </w:r>
      <w:r w:rsidRPr="001A594D">
        <w:rPr>
          <w:u w:val="single"/>
        </w:rPr>
        <w:t>declaração de auto responsabilização</w:t>
      </w:r>
      <w:r w:rsidRPr="001A594D">
        <w:t xml:space="preserve">, ou seja, de que “declaramos, sob as penas da lei, que todas as informações apresentadas com este requerimento são a expressão da verdade”.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O presente requerimento deverá ser apresentado em 02 (duas) vias originais, podendo uma delas ser cópia autenticada.</w:t>
      </w:r>
    </w:p>
    <w:p w:rsidR="00B45152" w:rsidRPr="001A594D" w:rsidRDefault="00B45152" w:rsidP="00B45152">
      <w:pPr>
        <w:spacing w:before="120" w:after="120"/>
      </w:pPr>
    </w:p>
    <w:p w:rsidR="00B45152" w:rsidRPr="001A594D" w:rsidRDefault="00B45152" w:rsidP="00B45152">
      <w:pPr>
        <w:spacing w:before="120" w:after="120"/>
        <w:ind w:firstLine="708"/>
        <w:jc w:val="both"/>
        <w:rPr>
          <w:b/>
        </w:rPr>
      </w:pPr>
      <w:r w:rsidRPr="001A594D">
        <w:rPr>
          <w:b/>
        </w:rPr>
        <w:t xml:space="preserve">2) Título de Propriedade do imóvel ou Certidão de Inteiro Teor da Matrícula </w:t>
      </w:r>
      <w:r w:rsidRPr="001A594D">
        <w:t>(art. 18, I, da Lei 6.766/79).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Deverão ser apresentadas as vias originais, que ficarão arquivadas na pasta do empreendimento.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A Certidão de inteiro teor tem validade por 30 dias. Observar as Informações Preliminares acima, no item 4, “B” quanto a necessidade de Certidão em inteiro teor, ônus e ações.</w:t>
      </w:r>
    </w:p>
    <w:p w:rsidR="00B45152" w:rsidRPr="001A594D" w:rsidRDefault="00B45152" w:rsidP="00B45152">
      <w:pPr>
        <w:spacing w:before="120" w:after="120"/>
        <w:ind w:firstLine="708"/>
      </w:pPr>
      <w:r w:rsidRPr="001A594D">
        <w:rPr>
          <w:b/>
        </w:rPr>
        <w:t xml:space="preserve">3) Histórico dos títulos de propriedade do imóvel abrangendo os últimos vinte (20) anos </w:t>
      </w:r>
      <w:r w:rsidRPr="001A594D">
        <w:t>(art. 18º, II, da Lei 6.766/79).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O histórico dos títulos de propriedade é um relatório que narra a forma em que os proprietários anteriores adquiriram a propriedade do imóvel.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 xml:space="preserve">Esse documento deverá abranger os últimos 20 anos, acompanhado da certidão </w:t>
      </w:r>
      <w:proofErr w:type="spellStart"/>
      <w:r w:rsidRPr="001A594D">
        <w:t>vintenária</w:t>
      </w:r>
      <w:proofErr w:type="spellEnd"/>
      <w:r w:rsidRPr="001A594D">
        <w:t xml:space="preserve"> do imóvel (expedida pelo Cartório de Registro de Imóveis até 30 dias anteriores a data da </w:t>
      </w:r>
      <w:proofErr w:type="spellStart"/>
      <w:r w:rsidRPr="001A594D">
        <w:t>prenotação</w:t>
      </w:r>
      <w:proofErr w:type="spellEnd"/>
      <w:r w:rsidRPr="001A594D">
        <w:t xml:space="preserve">). 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rPr>
          <w:b/>
        </w:rPr>
        <w:t xml:space="preserve">4) Projeto Arquitetônico/Planta </w:t>
      </w:r>
      <w:r w:rsidRPr="001A594D">
        <w:t>(art. 6º ao 17 da Lei 6.766/79; art. 26 da Lei Municipal nº. 3.720/07).</w:t>
      </w:r>
    </w:p>
    <w:p w:rsidR="00B45152" w:rsidRPr="001A594D" w:rsidRDefault="00B45152" w:rsidP="00B45152">
      <w:pPr>
        <w:spacing w:before="120" w:after="120"/>
        <w:ind w:firstLine="708"/>
        <w:jc w:val="both"/>
      </w:pPr>
      <w:r w:rsidRPr="001A594D">
        <w:t>Projeto Arquitetônico/Planta do empreendimento, devidamente aprovado</w:t>
      </w:r>
      <w:r w:rsidRPr="001A594D">
        <w:rPr>
          <w:vertAlign w:val="superscript"/>
        </w:rPr>
        <w:t>*</w:t>
      </w:r>
      <w:r w:rsidRPr="001A594D">
        <w:t xml:space="preserve"> pelo Município, que </w:t>
      </w:r>
      <w:r w:rsidRPr="001A594D">
        <w:rPr>
          <w:u w:val="single"/>
        </w:rPr>
        <w:t>possui validade de 180 (cento e oitenta) dias</w:t>
      </w:r>
      <w:r w:rsidRPr="001A594D">
        <w:t>, acompanhado da ART/CREA ou RRT/CAU</w:t>
      </w:r>
      <w:r w:rsidRPr="001A594D">
        <w:rPr>
          <w:vertAlign w:val="superscript"/>
        </w:rPr>
        <w:t>**</w:t>
      </w:r>
      <w:r w:rsidRPr="001A594D">
        <w:t xml:space="preserve">, assinado pelo engenheiro ou arquiteto responsável e pelo proprietário, com firmas reconhecidas. </w:t>
      </w:r>
    </w:p>
    <w:p w:rsidR="00B45152" w:rsidRPr="001A594D" w:rsidRDefault="00B45152" w:rsidP="00B45152">
      <w:pPr>
        <w:spacing w:before="120" w:after="120"/>
        <w:ind w:left="2268"/>
        <w:jc w:val="both"/>
      </w:pPr>
      <w:r w:rsidRPr="001A594D">
        <w:rPr>
          <w:vertAlign w:val="superscript"/>
        </w:rPr>
        <w:t>*</w:t>
      </w:r>
      <w:r w:rsidRPr="001A594D">
        <w:t xml:space="preserve"> A aprovação do município se dará mediante carimbo de aprovação, constando: número do processo, data de aprovação, assinatura do responsável pela aprovação, com fixação do respectivo carimbo com o nome do responsável. </w:t>
      </w:r>
    </w:p>
    <w:p w:rsidR="00B45152" w:rsidRPr="001A594D" w:rsidRDefault="00B45152" w:rsidP="00B45152">
      <w:pPr>
        <w:spacing w:before="120" w:after="120"/>
        <w:ind w:left="2268"/>
        <w:jc w:val="both"/>
      </w:pPr>
      <w:r w:rsidRPr="001A594D">
        <w:rPr>
          <w:vertAlign w:val="superscript"/>
        </w:rPr>
        <w:t>**</w:t>
      </w:r>
      <w:r w:rsidRPr="001A594D">
        <w:t xml:space="preserve"> A ART ou RRT deverá estar devidamente datada, quitada, assinada, com firmas reconhecidas. Poderão ser substituídos pelo carimbo de aprovação do CREA ou CAU: número da ART ou RRT, data de aprovação, assinatura do responsável pela aprovação, com fixação do carimbo com o nome do responsável.</w:t>
      </w:r>
    </w:p>
    <w:p w:rsidR="00B45152" w:rsidRPr="001A594D" w:rsidRDefault="00B45152" w:rsidP="00B45152">
      <w:pPr>
        <w:spacing w:before="120" w:after="120"/>
        <w:ind w:left="708" w:firstLine="708"/>
        <w:jc w:val="both"/>
      </w:pPr>
      <w:r w:rsidRPr="001A594D">
        <w:t>O projeto deverá estar completo, observando os seguintes quesitos, dentre os disciplinados na Lei 6.766/79 e na Lei 3.720/07: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 xml:space="preserve">a) o relevo do solo por meio de curvas de nível de metro </w:t>
      </w:r>
      <w:proofErr w:type="spellStart"/>
      <w:r w:rsidRPr="001A594D">
        <w:t>em</w:t>
      </w:r>
      <w:proofErr w:type="spellEnd"/>
      <w:r w:rsidRPr="001A594D">
        <w:t xml:space="preserve"> metro;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b) os cursos d’água, bosques, matas, partes alagadiças, mananciais, vias de comunicações confinantes, construções, linhas de transmissão de energia, linhas telegráficas, adutoras, redes de esgoto e demais indicações que caracterizam o imóvel;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c) o sistema de escoamento das águas pluviais e respectivas redes, quando for o caso;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d) a indicação dos marcos de alinhamento e nivelamento;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e) as vias públicas espaços livres e acessórios;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lastRenderedPageBreak/>
        <w:t>f) as dimensões lineares e angulares do projeto, raios, cordas, arcos, pontos de tangência e ângulos centrais das vias curvilíneas;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g) os espaços vazios devidamente cotados; perfis longitudinais e transversais de todas as vias de circulação e praças;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h) a subdivisão das quadras em lotes, com as respectivas dimensões e numeração dos lotes e quadras;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i) o norte verdadeiro;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j) as ruas ou estradas existentes ou projetadas que compõem o sistema viário da cidade ou do Município, relacionados com o loteamento ou desmembramento pretendido a serem respeitados;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l) a indicação das áreas públicas abrangendo o sistema viário, áreas verdes, institucionais e de uso habitacional, assim como eventuais servidões e reservas legais existentes;</w:t>
      </w:r>
    </w:p>
    <w:p w:rsidR="00B45152" w:rsidRPr="001A594D" w:rsidRDefault="00B45152" w:rsidP="00B45152">
      <w:pPr>
        <w:spacing w:before="120" w:after="120"/>
        <w:ind w:left="709"/>
        <w:jc w:val="both"/>
      </w:pPr>
      <w:r w:rsidRPr="001A594D">
        <w:t>m) croqui de localização do loteamento em relação a malha viária do Município; as divisas da gleba a ser loteada;</w:t>
      </w:r>
    </w:p>
    <w:p w:rsidR="00B45152" w:rsidRPr="001A594D" w:rsidRDefault="00B45152" w:rsidP="00B45152">
      <w:pPr>
        <w:spacing w:before="120" w:after="120"/>
        <w:ind w:left="709"/>
        <w:jc w:val="both"/>
      </w:pPr>
      <w:r w:rsidRPr="001A594D">
        <w:t>n) quadro estatístico contendo a área total do terreno, as áreas públicas abrangendo o sistema viário, áreas verdes, institucionais e de uso habitacional, assim como eventuais servidões e reservas legais existentes, especificando os respectivos dimensionamentos;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o) todos os lotes deverão ter área total igual ou superior a 180,00m²;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p) o tipo de uso predominante a que o loteamento se destina;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q) a indicação dos arruamentos contíguos a todo o perímetro, a localização das vias de comunicação, das áreas livres, dos equipamentos urbanos e comunitários, existentes no local ou em suas adjacências, com as respectivas distâncias da área a ser loteada.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ab/>
        <w:t>Nos casos de interesse do Município, para atender conjuntos residências populares, os lotes poderão ter área menor que 180,00m², com testada mínima de 7,00m (art. 24, I, “a” da Lei Municipal nº. 3.720/2007).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Em conformidade com o disposto no art. 21 da Lei Municipal nº. 3.720/07, para as </w:t>
      </w:r>
      <w:r w:rsidRPr="001A594D">
        <w:rPr>
          <w:b/>
        </w:rPr>
        <w:t>áreas públicas dos loteamentos</w:t>
      </w:r>
      <w:r w:rsidRPr="001A594D">
        <w:t>, ficam estabelecidos os seguintes critérios mínimos para seu dimensionamento, observando o que determina o §1º do art. 4º, da Lei Federal nº 6.766/1979: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I – Sistema viário (avenidas, ruas, etc.) mínimo de 22,5% (vinte e dois e meio por cento) da área total;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II – Espaços livres (áreas verdes e áreas de lazer) mínimo de 7,5% (sete e meio por cento) da área total;</w:t>
      </w:r>
    </w:p>
    <w:p w:rsidR="00B45152" w:rsidRPr="001A594D" w:rsidRDefault="00B45152" w:rsidP="00B45152">
      <w:pPr>
        <w:spacing w:before="120" w:after="120"/>
        <w:ind w:left="708"/>
        <w:jc w:val="both"/>
      </w:pPr>
      <w:r w:rsidRPr="001A594D">
        <w:t>III – Áreas de uso institucional (destinadas a equipamentos da administração pública, saúde, educação, cultura, etc.) mínimo de 5,0% (cinco por cento) da área total.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No projeto/planta deverá constar o nome dos proprietários e o número da matrícula do imóvel a ser loteado, com suas respectivas assinaturas e com firmas reconhecidas, deverá constar o nome dado ao empreendimento.  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As pranchas (folhas) do projeto/planta deverão ser apresentadas em via impressa, em tamanho de fácil visualização obedecendo às normas indicadas pela Associação Brasileira de Normas Técnicas – ABNT, e também em formato PDF salvo em CD/DVD, bem como </w:t>
      </w:r>
      <w:proofErr w:type="spellStart"/>
      <w:r w:rsidRPr="001A594D">
        <w:t>georreferenciadas</w:t>
      </w:r>
      <w:proofErr w:type="spellEnd"/>
      <w:r w:rsidRPr="001A594D">
        <w:t xml:space="preserve"> ao sistema de referências sirgas 2000 (art. 10, V, da Lei Municipal nº. 3.720/2007).</w:t>
      </w:r>
    </w:p>
    <w:p w:rsidR="00B45152" w:rsidRPr="001A594D" w:rsidRDefault="00B45152" w:rsidP="00B45152">
      <w:pPr>
        <w:spacing w:before="120" w:after="120"/>
        <w:ind w:firstLine="1416"/>
        <w:jc w:val="both"/>
        <w:rPr>
          <w:strike/>
        </w:rPr>
      </w:pPr>
      <w:r w:rsidRPr="001A594D">
        <w:rPr>
          <w:b/>
        </w:rPr>
        <w:t xml:space="preserve">5) Memorial Descritivo </w:t>
      </w:r>
      <w:r w:rsidRPr="001A594D">
        <w:t>(art. 9º, § 2º da Lei 6.766/79)</w:t>
      </w:r>
    </w:p>
    <w:p w:rsidR="00B45152" w:rsidRPr="001A594D" w:rsidRDefault="00B45152" w:rsidP="00B45152">
      <w:pPr>
        <w:spacing w:before="120" w:after="120"/>
        <w:ind w:firstLine="1418"/>
        <w:jc w:val="both"/>
      </w:pPr>
      <w:r w:rsidRPr="001A594D">
        <w:lastRenderedPageBreak/>
        <w:t xml:space="preserve">O memorial descritivo deverá ser assinado pelo loteador e responsável técnico, circunstanciado, </w:t>
      </w:r>
      <w:r w:rsidRPr="001A594D">
        <w:rPr>
          <w:b/>
        </w:rPr>
        <w:t>com informações precisas sobre as características do projeto</w:t>
      </w:r>
      <w:r w:rsidRPr="001A594D">
        <w:t>, contendo, obrigatoriamente, pelo menos, o seguinte: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a</w:t>
      </w:r>
      <w:proofErr w:type="gramEnd"/>
      <w:r w:rsidRPr="001A594D">
        <w:rPr>
          <w:rFonts w:ascii="Verdana" w:hAnsi="Verdana" w:cs="Times New Roman"/>
        </w:rPr>
        <w:t xml:space="preserve"> descrição sucinta do projeto, com suas características e destinações;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as</w:t>
      </w:r>
      <w:proofErr w:type="gramEnd"/>
      <w:r w:rsidRPr="001A594D">
        <w:rPr>
          <w:rFonts w:ascii="Verdana" w:hAnsi="Verdana" w:cs="Times New Roman"/>
        </w:rPr>
        <w:t xml:space="preserve"> condições urbanísticas do empreendimento e as limitações que incidem sobre os lotes e suas construções, além daquelas constantes das diretrizes fixadas;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a</w:t>
      </w:r>
      <w:proofErr w:type="gramEnd"/>
      <w:r w:rsidRPr="001A594D">
        <w:rPr>
          <w:rFonts w:ascii="Verdana" w:hAnsi="Verdana" w:cs="Times New Roman"/>
        </w:rPr>
        <w:t xml:space="preserve"> indicação das áreas públicas (sistema viário, de uso institucional e espaços livres etc.) que passarão ao domínio do Município no ato de registro do empreendimento; e áreas remanescentes;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a</w:t>
      </w:r>
      <w:proofErr w:type="gramEnd"/>
      <w:r w:rsidRPr="001A594D">
        <w:rPr>
          <w:rFonts w:ascii="Verdana" w:hAnsi="Verdana" w:cs="Times New Roman"/>
        </w:rPr>
        <w:t xml:space="preserve"> enumeração dos equipamentos urbanos, comunitários  dos serviços públicos ou de utilidade pública, já existentes no empreendimento e adjacências;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o</w:t>
      </w:r>
      <w:proofErr w:type="gramEnd"/>
      <w:r w:rsidRPr="001A594D">
        <w:rPr>
          <w:rFonts w:ascii="Verdana" w:hAnsi="Verdana" w:cs="Times New Roman"/>
        </w:rPr>
        <w:t xml:space="preserve"> número de lotes e/ou residências;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a</w:t>
      </w:r>
      <w:proofErr w:type="gramEnd"/>
      <w:r w:rsidRPr="001A594D">
        <w:rPr>
          <w:rFonts w:ascii="Verdana" w:hAnsi="Verdana" w:cs="Times New Roman"/>
        </w:rPr>
        <w:t xml:space="preserve"> especificação dos serviços a serem executados no empreendimento e o respectivo cronograma de execução;</w:t>
      </w:r>
    </w:p>
    <w:p w:rsidR="00B45152" w:rsidRPr="001A594D" w:rsidRDefault="00B45152" w:rsidP="00B45152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 w:cs="Times New Roman"/>
        </w:rPr>
      </w:pPr>
      <w:proofErr w:type="gramStart"/>
      <w:r w:rsidRPr="001A594D">
        <w:rPr>
          <w:rFonts w:ascii="Verdana" w:hAnsi="Verdana" w:cs="Times New Roman"/>
        </w:rPr>
        <w:t>o</w:t>
      </w:r>
      <w:proofErr w:type="gramEnd"/>
      <w:r w:rsidRPr="001A594D">
        <w:rPr>
          <w:rFonts w:ascii="Verdana" w:hAnsi="Verdana" w:cs="Times New Roman"/>
        </w:rPr>
        <w:t xml:space="preserve"> tipo de uso predominante a que o loteamento se destina.</w:t>
      </w:r>
    </w:p>
    <w:p w:rsidR="00B45152" w:rsidRPr="001A594D" w:rsidRDefault="00B45152" w:rsidP="00B45152">
      <w:pPr>
        <w:spacing w:before="120" w:after="120"/>
        <w:ind w:firstLine="1068"/>
        <w:jc w:val="both"/>
      </w:pPr>
      <w:r w:rsidRPr="001A594D">
        <w:t xml:space="preserve">Assim, o Memorial irá trazer a descrição detalhada de cada lote e das áreas públicas, necessárias para a abertura das respectivas matrículas, ou seja, cada lote e área pública (com exceção das ruas) deverá estar descrito da seguinte forma, GUERRA SERRA e de HIPÓLITO SERRA, p. 140: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 xml:space="preserve">a) localização e nome do logradouro para o qual faz frente;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 xml:space="preserve">b) número do lote e sua quadra;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 xml:space="preserve">c) distância métrica da esquina mais próxima;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 xml:space="preserve">d) se tem formato geométrico regular ou irregular (nesse último caso, será necessário indicar os ângulos de deflexão interno); 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 xml:space="preserve">e) medidas perimetrais (ex.: medindo de frente para a Rua 01 10,00 metros; medindo do lado direito, de quem da rua olha para o terreno, 25,00 metros); 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>f) área do terreno;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>g) todos os confrontantes, lembrando que imóvel confronta com imóvel, assim, p.ex., confrontando de frente para a Rua 01; na direita, de quem da rua olha para o terreno, com o Lote 03 desta quadra; na esquerda, de quem da rua olha para o terreno, com o Lote 05 desta quadra e nos fundos com os Lotes 22 e 21 desta quadra;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>h) quando houver medida em curva, além de indicar a medida do perímetro, necessário indicar também, tanto na planta quanto na descrição, o raio interno da curvatura;</w:t>
      </w:r>
    </w:p>
    <w:p w:rsidR="00B45152" w:rsidRPr="001A594D" w:rsidRDefault="00B45152" w:rsidP="00B45152">
      <w:pPr>
        <w:spacing w:before="120" w:after="120"/>
        <w:ind w:left="567"/>
        <w:jc w:val="both"/>
      </w:pPr>
      <w:r w:rsidRPr="001A594D">
        <w:t>i) a designação cadastral atribuída pela prefeitura municipal a lote criado pelo empreendimento,</w:t>
      </w:r>
      <w:r w:rsidRPr="001A594D">
        <w:rPr>
          <w:b/>
        </w:rPr>
        <w:t xml:space="preserve"> que deverá vir acompanhado do documento hábil expedido pela prefeitura</w:t>
      </w:r>
      <w:r w:rsidRPr="001A594D">
        <w:t xml:space="preserve">. </w:t>
      </w:r>
    </w:p>
    <w:p w:rsidR="00B45152" w:rsidRPr="001A594D" w:rsidRDefault="00B45152" w:rsidP="00B45152">
      <w:pPr>
        <w:spacing w:before="120" w:after="120"/>
        <w:ind w:firstLine="1068"/>
        <w:jc w:val="both"/>
      </w:pPr>
      <w:r w:rsidRPr="001A594D">
        <w:t>O memorial deverá ser apresentado em via impressa, em tamanho de fácil visualização obedecendo às normas indicadas pela Associação Brasileira de Normas Técnicas – ABNT e também em formato PDF salvo em CD/DVD.</w:t>
      </w:r>
    </w:p>
    <w:p w:rsidR="00B45152" w:rsidRPr="001A594D" w:rsidRDefault="00B45152" w:rsidP="00B45152">
      <w:pPr>
        <w:spacing w:before="120" w:after="120"/>
        <w:ind w:firstLine="1134"/>
        <w:jc w:val="both"/>
        <w:rPr>
          <w:b/>
        </w:rPr>
      </w:pPr>
      <w:r w:rsidRPr="001A594D">
        <w:rPr>
          <w:b/>
        </w:rPr>
        <w:t xml:space="preserve">6) Termo de Compromisso </w:t>
      </w:r>
      <w:r w:rsidRPr="001A594D">
        <w:t xml:space="preserve">(art. 18, </w:t>
      </w:r>
      <w:proofErr w:type="gramStart"/>
      <w:r w:rsidRPr="001A594D">
        <w:t>V,  da</w:t>
      </w:r>
      <w:proofErr w:type="gramEnd"/>
      <w:r w:rsidRPr="001A594D">
        <w:t xml:space="preserve"> Lei 6.766/79; art. 33 a 35 da Lei Municipal nº. 3.720/07).</w:t>
      </w:r>
    </w:p>
    <w:p w:rsidR="00B45152" w:rsidRPr="001A594D" w:rsidRDefault="00B45152" w:rsidP="00B45152">
      <w:pPr>
        <w:spacing w:before="120" w:after="120"/>
        <w:ind w:firstLine="1134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t xml:space="preserve">Trata-se do ato de aprovação do empreendimento e comprovante do termo de verificação pela Prefeitura Municipal, da execução das obras exigidas por legislação municipal, que incluirão, no mínimo, a execução das vias de circulação do loteamento, demarcação dos lotes, quadras e logradouros e das obras de escoamento das águas pluviais ou da aprovação de um cronograma, com a duração máxima de quatro anos, acompanhado de competente instrumento de garantia para a execução das obras. </w:t>
      </w:r>
    </w:p>
    <w:p w:rsidR="00B45152" w:rsidRPr="001A594D" w:rsidRDefault="00B45152" w:rsidP="00B45152">
      <w:pPr>
        <w:spacing w:before="120" w:after="120"/>
        <w:ind w:firstLine="1134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lastRenderedPageBreak/>
        <w:t xml:space="preserve">O prazo para execução das obras e serviços para implantação de loteamento ou desmembramento será fixado pelo setor competente da Prefeitura não podendo exceder a 04 (quatro) anos, conforme Lei Federal 6.766/79, contados a partir da assinatura do termo de compromisso, podendo essa implantação ser executadas em etapas, mantendo o prazo de 4 anos.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Quando se tratar de </w:t>
      </w:r>
      <w:r w:rsidRPr="001A594D">
        <w:rPr>
          <w:b/>
        </w:rPr>
        <w:t>loteamento</w:t>
      </w:r>
      <w:r w:rsidRPr="001A594D">
        <w:t xml:space="preserve">, </w:t>
      </w:r>
      <w:r w:rsidRPr="001A594D">
        <w:rPr>
          <w:u w:val="single"/>
        </w:rPr>
        <w:t>se existirem</w:t>
      </w:r>
      <w:r w:rsidRPr="001A594D">
        <w:t xml:space="preserve"> as obras, a Prefeitura fornecerá um termo de vistoria afirmativo; </w:t>
      </w:r>
      <w:r w:rsidRPr="001A594D">
        <w:rPr>
          <w:u w:val="single"/>
        </w:rPr>
        <w:t>se não existirem</w:t>
      </w:r>
      <w:r w:rsidRPr="001A594D">
        <w:t xml:space="preserve">, o loteador deverá apresentar o cronograma à Prefeitura, firmando os </w:t>
      </w:r>
      <w:proofErr w:type="gramStart"/>
      <w:r w:rsidRPr="001A594D">
        <w:t>competentes “compromisso</w:t>
      </w:r>
      <w:proofErr w:type="gramEnd"/>
      <w:r w:rsidRPr="001A594D">
        <w:t xml:space="preserve"> de responsabilidade” e “instrumento de garantia”. Uma via desses instrumentos deverá ser anexada ao pedido de registro do loteamento ou desmembramento.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Quando se tratar de </w:t>
      </w:r>
      <w:r w:rsidRPr="001A594D">
        <w:rPr>
          <w:b/>
        </w:rPr>
        <w:t>desmembramento</w:t>
      </w:r>
      <w:r w:rsidRPr="001A594D">
        <w:t xml:space="preserve">, </w:t>
      </w:r>
      <w:r w:rsidRPr="001A594D">
        <w:rPr>
          <w:u w:val="single"/>
        </w:rPr>
        <w:t>se existirem</w:t>
      </w:r>
      <w:r w:rsidRPr="001A594D">
        <w:t xml:space="preserve"> as obras apresentar termo de verificação afirmando a existência dos equipamentos urbanos mencionados nos artigos 5°, parágrafo único, e 11 da respectiva Lei Municipal nº. 3.720/07. </w:t>
      </w:r>
      <w:r w:rsidRPr="001A594D">
        <w:rPr>
          <w:u w:val="single"/>
        </w:rPr>
        <w:t>Se não existirem</w:t>
      </w:r>
      <w:r w:rsidRPr="001A594D">
        <w:t xml:space="preserve"> os referidos equipamentos, a Prefeitura deverá fornecer documento hábil tomando para si a responsabilidade pela execução das obras, ou então exigir do loteador o respectivo cronograma, acompanhado do instrumento de garantia para a execução dos mencionados equipamentos por parte dos proprietários.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No caso de </w:t>
      </w:r>
      <w:r w:rsidRPr="001A594D">
        <w:rPr>
          <w:b/>
        </w:rPr>
        <w:t>garantia hipotecária em lotes</w:t>
      </w:r>
      <w:r w:rsidRPr="001A594D">
        <w:t>, esta será registrada concomitantemente com o registro do loteamento ou o desmembramento.</w:t>
      </w:r>
    </w:p>
    <w:p w:rsidR="00B45152" w:rsidRPr="001A594D" w:rsidRDefault="00B45152" w:rsidP="00B45152">
      <w:pPr>
        <w:spacing w:before="120" w:after="120"/>
        <w:ind w:firstLine="1134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t xml:space="preserve">O Termo de Compromisso deverá ser apresentado em via impressa, original ou cópia autenticada, </w:t>
      </w:r>
      <w:r w:rsidRPr="001A594D">
        <w:rPr>
          <w:b/>
          <w:color w:val="000000"/>
          <w:shd w:val="clear" w:color="auto" w:fill="FFFFFF"/>
        </w:rPr>
        <w:t>constando assinatura de todas as partes: proprietários, município e testemunhas, com firmas reconhecidas</w:t>
      </w:r>
      <w:r w:rsidRPr="001A594D">
        <w:rPr>
          <w:color w:val="000000"/>
          <w:shd w:val="clear" w:color="auto" w:fill="FFFFFF"/>
        </w:rPr>
        <w:t xml:space="preserve">.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Conforme disposto no art. 18 da Lei 6.766/79, o proprietário </w:t>
      </w:r>
      <w:r w:rsidRPr="001A594D">
        <w:rPr>
          <w:b/>
        </w:rPr>
        <w:t>deverá promover junto ao Cartório do Registro de Imóveis competente, no prazo máximo de 180 (cento e oitenta) dias</w:t>
      </w:r>
      <w:r w:rsidRPr="001A594D">
        <w:t xml:space="preserve">, contados da assinatura do termo de compromisso, o devido registro, sob pena de caducidade automática da aprovação do referido projeto, independentemente de qualquer outra finalidade.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rPr>
          <w:b/>
          <w:bCs/>
        </w:rPr>
        <w:t xml:space="preserve">A partir do registro do loteamento, </w:t>
      </w:r>
      <w:r w:rsidRPr="001A594D">
        <w:rPr>
          <w:b/>
          <w:bCs/>
          <w:u w:val="single"/>
        </w:rPr>
        <w:t>pertencerá ao Município</w:t>
      </w:r>
      <w:r w:rsidRPr="001A594D">
        <w:rPr>
          <w:bCs/>
        </w:rPr>
        <w:t>, conforme art. 4º, §2º, da lei 6.766/79, “</w:t>
      </w:r>
      <w:r w:rsidRPr="001A594D">
        <w:t>os equipamentos públicos de educação, cultura, saúde, lazer e similares</w:t>
      </w:r>
      <w:r w:rsidRPr="001A594D">
        <w:rPr>
          <w:bCs/>
        </w:rPr>
        <w:t>”; o art. 22 da referida lei ainda estabelece que “desde a data do registro de loteamento, passam a integrar o domínio do Município as vias e praças, os espaços livres e as áreas destinadas a edifícios públicos e outros equipamentos urbanos, constantes do projeto e do memorial descritivo”, sendo, então, bens públicos municipal; conforme já mencionado neste roteiro</w:t>
      </w:r>
      <w:r w:rsidRPr="001A594D">
        <w:t>.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>Não são aceitas para o cálculo do percentual de terrenos destinados a equipamentos urbanos e comunitários, e dos espaços livres de uso público, as áreas relativas às faixas de servidão ao longo das ilhas de transmissão de energia elétrica, bem como as áreas de Preservação Permanente – APP e áreas de Reserva Legal (art. 6, § 4º da Lei Municipal nº. 3.720/2007).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Serão computadas como áreas verdes os </w:t>
      </w:r>
      <w:proofErr w:type="gramStart"/>
      <w:r w:rsidRPr="001A594D">
        <w:t>canteiro centrais</w:t>
      </w:r>
      <w:proofErr w:type="gramEnd"/>
      <w:r w:rsidRPr="001A594D">
        <w:t xml:space="preserve"> com mais de 5 metros de largura ao longo das vias, exceto as avenidas sanitárias (art. 6, § 6º da Lei Municipal nº. 3.720/2007).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>As áreas não-edificáveis e as Áreas de Preservação Permanente não poderão ser computadas como áreas públicas (art. 6, § 6º da Lei Municipal nº. 3.720/2007).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t xml:space="preserve">As Áreas de Preservação Permanente deveram ser respeitadas de acordo com o art. 4º da Lei Federal nº. 12.651/2012, as quais não serão parcelados e não conterão edificações de qualquer natureza (art. 6, § 7º da Lei Municipal nº. 3.720/2007).                                                                                                         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rPr>
          <w:b/>
        </w:rPr>
        <w:t xml:space="preserve">As áreas públicas integrarão o patrimônio municipal a partir do ato do registro do loteamento e deverão constar expressamente no projeto e memorial </w:t>
      </w:r>
      <w:r w:rsidRPr="001A594D">
        <w:rPr>
          <w:b/>
        </w:rPr>
        <w:lastRenderedPageBreak/>
        <w:t>descritivo, sendo vedada a alteração de sua destinação, serão abertas matrículas em nome do Município para as áreas de seu domínio</w:t>
      </w:r>
      <w:r w:rsidRPr="001A594D">
        <w:t>.</w:t>
      </w:r>
    </w:p>
    <w:p w:rsidR="00B45152" w:rsidRPr="001A594D" w:rsidRDefault="00B45152" w:rsidP="00B45152">
      <w:pPr>
        <w:spacing w:before="120" w:after="120"/>
        <w:ind w:firstLine="1134"/>
        <w:jc w:val="both"/>
      </w:pPr>
      <w:r w:rsidRPr="001A594D">
        <w:rPr>
          <w:b/>
        </w:rPr>
        <w:t xml:space="preserve">7) Certidões </w:t>
      </w:r>
      <w:r w:rsidRPr="001A594D">
        <w:t>(art. 18º, III e IV da Lei nº. 6.766/1979, c/</w:t>
      </w:r>
      <w:proofErr w:type="gramStart"/>
      <w:r w:rsidRPr="001A594D">
        <w:t>c</w:t>
      </w:r>
      <w:proofErr w:type="gramEnd"/>
      <w:r w:rsidRPr="001A594D">
        <w:t xml:space="preserve"> art. 899, §1º, Provimento 260/CGJ/2013):</w:t>
      </w:r>
    </w:p>
    <w:p w:rsidR="00B45152" w:rsidRPr="001A594D" w:rsidRDefault="00B45152" w:rsidP="00B45152">
      <w:pPr>
        <w:pStyle w:val="PargrafodaLista"/>
        <w:numPr>
          <w:ilvl w:val="1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  <w:b/>
        </w:rPr>
        <w:t>Referentes ao imóvel: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Tributos municipais: Certidão Negativa de Débitos Municipais sobre o imóvel, expedida pelo Município, constando número do cadastro e inscrição imobiliária </w:t>
      </w:r>
      <w:r w:rsidRPr="001A594D">
        <w:rPr>
          <w:rFonts w:ascii="Verdana" w:hAnsi="Verdana" w:cs="Times New Roman"/>
          <w:b/>
        </w:rPr>
        <w:t>do imóvel objeto do empreendimento</w:t>
      </w:r>
      <w:r w:rsidRPr="001A594D">
        <w:rPr>
          <w:rFonts w:ascii="Verdana" w:hAnsi="Verdana" w:cs="Times New Roman"/>
        </w:rPr>
        <w:t xml:space="preserve"> – </w:t>
      </w:r>
      <w:r w:rsidRPr="001A594D">
        <w:rPr>
          <w:rFonts w:ascii="Verdana" w:hAnsi="Verdana" w:cs="Times New Roman"/>
          <w:color w:val="000000" w:themeColor="text1"/>
          <w:u w:val="single"/>
        </w:rPr>
        <w:t>prazo de validade de 30 dias.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Certidão Negativa de ônus reais sobre o imóvel, expedida pelo Cartório de Registro de Imóveis – </w:t>
      </w:r>
      <w:r w:rsidRPr="001A594D">
        <w:rPr>
          <w:rFonts w:ascii="Verdana" w:hAnsi="Verdana" w:cs="Times New Roman"/>
          <w:u w:val="single"/>
        </w:rPr>
        <w:t xml:space="preserve">prazo de validade de 30 dias. 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u w:val="single"/>
        </w:rPr>
      </w:pPr>
      <w:r w:rsidRPr="001A594D">
        <w:rPr>
          <w:rFonts w:ascii="Verdana" w:hAnsi="Verdana" w:cs="Times New Roman"/>
        </w:rPr>
        <w:t xml:space="preserve">Certidão Negativa de ações reais e pessoais reipersecutórias, expedida pelo Cartório de Registro de Imóveis – </w:t>
      </w:r>
      <w:r w:rsidRPr="001A594D">
        <w:rPr>
          <w:rFonts w:ascii="Verdana" w:hAnsi="Verdana" w:cs="Times New Roman"/>
          <w:u w:val="single"/>
        </w:rPr>
        <w:t>prazo de validade de 30 dias.</w:t>
      </w:r>
    </w:p>
    <w:p w:rsidR="00B45152" w:rsidRPr="001A594D" w:rsidRDefault="00B45152" w:rsidP="00B45152">
      <w:pPr>
        <w:pStyle w:val="PargrafodaLista"/>
        <w:numPr>
          <w:ilvl w:val="1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  <w:b/>
        </w:rPr>
        <w:t xml:space="preserve">Referentes aos empreendedores e a </w:t>
      </w:r>
      <w:r w:rsidRPr="001A594D">
        <w:rPr>
          <w:rFonts w:ascii="Verdana" w:hAnsi="Verdana" w:cs="Times New Roman"/>
          <w:b/>
          <w:u w:val="single"/>
        </w:rPr>
        <w:t>todos</w:t>
      </w:r>
      <w:r w:rsidRPr="001A594D">
        <w:rPr>
          <w:rFonts w:ascii="Verdana" w:hAnsi="Verdana" w:cs="Times New Roman"/>
          <w:b/>
        </w:rPr>
        <w:t xml:space="preserve"> aqueles que, no período de 10 (dez) anos, tenham sido titulares de direitos reais sobre o imóvel nos prazos ali previstos </w:t>
      </w:r>
      <w:r w:rsidRPr="001A594D">
        <w:rPr>
          <w:rFonts w:ascii="Verdana" w:hAnsi="Verdana" w:cs="Times New Roman"/>
        </w:rPr>
        <w:t>(art. 899 do Provimento nº. 260/CGJMG/2013), todas as certidões deverão ser extraídas na comarca da situação do imóvel e nos domicílios dos empreendedores: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Tributos federais: Certidão Conjunta Negativa de Débitos Relativos aos Tributos Federais e a Dívida Ativa da União expedida pela Procuradoria Geral da Fazenda Nacional e Secretaria da Receita Federal do Brasil e a Certidão Negativa Conjunta da Previdência Social e da Receita Federal. – </w:t>
      </w:r>
      <w:proofErr w:type="gramStart"/>
      <w:r w:rsidRPr="001A594D">
        <w:rPr>
          <w:rFonts w:ascii="Verdana" w:hAnsi="Verdana" w:cs="Times New Roman"/>
          <w:u w:val="single"/>
        </w:rPr>
        <w:t>prazo</w:t>
      </w:r>
      <w:proofErr w:type="gramEnd"/>
      <w:r w:rsidRPr="001A594D">
        <w:rPr>
          <w:rFonts w:ascii="Verdana" w:hAnsi="Verdana" w:cs="Times New Roman"/>
          <w:u w:val="single"/>
        </w:rPr>
        <w:t xml:space="preserve"> de validade de três meses</w:t>
      </w:r>
      <w:r w:rsidRPr="001A594D">
        <w:rPr>
          <w:rFonts w:ascii="Verdana" w:hAnsi="Verdana" w:cs="Times New Roman"/>
        </w:rPr>
        <w:t>.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>Tributos estaduais: Certidão Negativa de Débitos Tributários expedida pela Secretaria de Estado da Fazenda de Minas Gerais –</w:t>
      </w:r>
      <w:r w:rsidRPr="001A594D">
        <w:rPr>
          <w:rFonts w:ascii="Verdana" w:hAnsi="Verdana" w:cs="Times New Roman"/>
          <w:u w:val="single"/>
        </w:rPr>
        <w:t>prazo de validade de três meses</w:t>
      </w:r>
      <w:r w:rsidRPr="001A594D">
        <w:rPr>
          <w:rFonts w:ascii="Verdana" w:hAnsi="Verdana" w:cs="Times New Roman"/>
        </w:rPr>
        <w:t>.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Tributos municipais: Certidão Negativa de Débitos Municipais, expedida pelo Município, </w:t>
      </w:r>
      <w:r w:rsidRPr="001A594D">
        <w:rPr>
          <w:rFonts w:ascii="Verdana" w:hAnsi="Verdana" w:cs="Times New Roman"/>
          <w:strike/>
        </w:rPr>
        <w:t xml:space="preserve">constando número do cadastro e inscrição imobiliária </w:t>
      </w:r>
      <w:r w:rsidRPr="001A594D">
        <w:rPr>
          <w:rFonts w:ascii="Verdana" w:hAnsi="Verdana" w:cs="Times New Roman"/>
          <w:b/>
          <w:strike/>
        </w:rPr>
        <w:t>do imóvel objeto do empreendimento</w:t>
      </w:r>
      <w:r w:rsidRPr="001A594D">
        <w:rPr>
          <w:rFonts w:ascii="Verdana" w:hAnsi="Verdana" w:cs="Times New Roman"/>
        </w:rPr>
        <w:t xml:space="preserve"> – </w:t>
      </w:r>
      <w:r w:rsidRPr="001A594D">
        <w:rPr>
          <w:rFonts w:ascii="Verdana" w:hAnsi="Verdana" w:cs="Times New Roman"/>
          <w:color w:val="000000" w:themeColor="text1"/>
          <w:u w:val="single"/>
        </w:rPr>
        <w:t>prazo de validade de 30 dias.</w:t>
      </w:r>
    </w:p>
    <w:p w:rsidR="00B45152" w:rsidRPr="001A594D" w:rsidRDefault="00B45152" w:rsidP="00B45152">
      <w:pPr>
        <w:pStyle w:val="p12"/>
        <w:numPr>
          <w:ilvl w:val="2"/>
          <w:numId w:val="2"/>
        </w:numPr>
        <w:spacing w:before="120" w:beforeAutospacing="0" w:after="12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  <w:r w:rsidRPr="001A594D">
        <w:rPr>
          <w:rFonts w:ascii="Verdana" w:hAnsi="Verdana"/>
          <w:sz w:val="22"/>
          <w:szCs w:val="22"/>
        </w:rPr>
        <w:t xml:space="preserve">Certidões Civis expedidas pela Justiça Federal e Estadual (Justiça Comum e Juizados Especiais). O período da pesquisa de cada certidão é de 10 anos – </w:t>
      </w:r>
      <w:r w:rsidRPr="001A594D">
        <w:rPr>
          <w:rFonts w:ascii="Verdana" w:hAnsi="Verdana"/>
          <w:sz w:val="22"/>
          <w:szCs w:val="22"/>
          <w:u w:val="single"/>
        </w:rPr>
        <w:t>prazo de validade de três meses</w:t>
      </w:r>
      <w:r w:rsidRPr="001A594D">
        <w:rPr>
          <w:rFonts w:ascii="Verdana" w:hAnsi="Verdana"/>
          <w:sz w:val="22"/>
          <w:szCs w:val="22"/>
        </w:rPr>
        <w:t>.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 Certidões Criminais expedidas pela Justiça Federal e Estadual (Justiça Comum e Juizados Especiais). O período da pesquisa de cada certidão é de 10 anos – </w:t>
      </w:r>
      <w:r w:rsidRPr="001A594D">
        <w:rPr>
          <w:rFonts w:ascii="Verdana" w:hAnsi="Verdana" w:cs="Times New Roman"/>
          <w:u w:val="single"/>
        </w:rPr>
        <w:t>prazo de validade de três meses</w:t>
      </w:r>
      <w:r w:rsidRPr="001A594D">
        <w:rPr>
          <w:rFonts w:ascii="Verdana" w:hAnsi="Verdana" w:cs="Times New Roman"/>
        </w:rPr>
        <w:t>.</w:t>
      </w:r>
    </w:p>
    <w:p w:rsidR="00B45152" w:rsidRPr="001A594D" w:rsidRDefault="00B45152" w:rsidP="00B45152">
      <w:pPr>
        <w:pStyle w:val="PargrafodaLista"/>
        <w:numPr>
          <w:ilvl w:val="2"/>
          <w:numId w:val="2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</w:rPr>
        <w:t xml:space="preserve">Certidão dos Cartórios de Protesto de Títulos. O período da pesquisa de cada certidão é de 10 anos – </w:t>
      </w:r>
      <w:r w:rsidRPr="001A594D">
        <w:rPr>
          <w:rFonts w:ascii="Verdana" w:hAnsi="Verdana" w:cs="Times New Roman"/>
          <w:u w:val="single"/>
        </w:rPr>
        <w:t>prazo de validade de três meses</w:t>
      </w:r>
      <w:r w:rsidRPr="001A594D">
        <w:rPr>
          <w:rFonts w:ascii="Verdana" w:hAnsi="Verdana" w:cs="Times New Roman"/>
        </w:rPr>
        <w:t>.</w:t>
      </w:r>
    </w:p>
    <w:p w:rsidR="00B45152" w:rsidRPr="001A594D" w:rsidRDefault="00B45152" w:rsidP="00B45152">
      <w:pPr>
        <w:pStyle w:val="p12"/>
        <w:numPr>
          <w:ilvl w:val="2"/>
          <w:numId w:val="2"/>
        </w:numPr>
        <w:spacing w:before="120" w:beforeAutospacing="0" w:after="12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  <w:r w:rsidRPr="001A594D">
        <w:rPr>
          <w:rFonts w:ascii="Verdana" w:hAnsi="Verdana"/>
          <w:sz w:val="22"/>
          <w:szCs w:val="22"/>
        </w:rPr>
        <w:t xml:space="preserve"> Certidões expedidas pela</w:t>
      </w:r>
      <w:r w:rsidRPr="001A594D">
        <w:rPr>
          <w:rFonts w:ascii="Verdana" w:hAnsi="Verdana"/>
          <w:color w:val="000000"/>
          <w:sz w:val="22"/>
          <w:szCs w:val="22"/>
        </w:rPr>
        <w:t xml:space="preserve"> Justiça do Trabalho e a Negativa de Débitos Trabalhistas (TST). </w:t>
      </w:r>
      <w:r w:rsidRPr="001A594D">
        <w:rPr>
          <w:rFonts w:ascii="Verdana" w:hAnsi="Verdana"/>
          <w:sz w:val="22"/>
          <w:szCs w:val="22"/>
        </w:rPr>
        <w:t>O período da pesquisa de cada certidão é de 10 anos</w:t>
      </w:r>
      <w:r w:rsidRPr="001A594D">
        <w:rPr>
          <w:rFonts w:ascii="Verdana" w:hAnsi="Verdana"/>
          <w:color w:val="000000"/>
          <w:sz w:val="22"/>
          <w:szCs w:val="22"/>
        </w:rPr>
        <w:t xml:space="preserve"> – </w:t>
      </w:r>
      <w:r w:rsidRPr="001A594D">
        <w:rPr>
          <w:rFonts w:ascii="Verdana" w:hAnsi="Verdana"/>
          <w:sz w:val="22"/>
          <w:szCs w:val="22"/>
          <w:u w:val="single"/>
        </w:rPr>
        <w:t>prazo de validade de três meses</w:t>
      </w:r>
      <w:r w:rsidRPr="001A594D">
        <w:rPr>
          <w:rFonts w:ascii="Verdana" w:hAnsi="Verdana"/>
          <w:sz w:val="22"/>
          <w:szCs w:val="22"/>
        </w:rPr>
        <w:t>.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“Quando o loteador e os titulares de direitos reais sobre o imóvel forem pessoas naturais casadas, </w:t>
      </w:r>
      <w:r w:rsidRPr="001A594D">
        <w:rPr>
          <w:b/>
        </w:rPr>
        <w:t>as certidões deverão se referir a ambos os cônjuges</w:t>
      </w:r>
      <w:r w:rsidRPr="001A594D">
        <w:t xml:space="preserve">” (art. 899, § 2º do Provimento nº. 260/CGJMG/2013). 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“Tratando-se de pessoa jurídica, </w:t>
      </w:r>
      <w:r w:rsidRPr="001A594D">
        <w:rPr>
          <w:b/>
        </w:rPr>
        <w:t>as certidões dos distribuidores criminais deverão referir-se, além da loteadora, também aos respectivos representantes legais</w:t>
      </w:r>
      <w:r w:rsidRPr="001A594D">
        <w:t xml:space="preserve">” (art. 899, § 3º do Provimento nº. 260/CGJMG/2013). 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 xml:space="preserve">“Tratando-se de empresa constituída por outras pessoas jurídicas, </w:t>
      </w:r>
      <w:r w:rsidRPr="001A594D">
        <w:rPr>
          <w:b/>
        </w:rPr>
        <w:t>tais certidões deverão referir-se também aos representantes legais destas últimas</w:t>
      </w:r>
      <w:r w:rsidRPr="001A594D">
        <w:t xml:space="preserve">” (art. 899, § 4º do Provimento nº. 260/CGJMG/2013).  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lastRenderedPageBreak/>
        <w:t>“</w:t>
      </w:r>
      <w:r w:rsidRPr="001A594D">
        <w:rPr>
          <w:b/>
        </w:rPr>
        <w:t xml:space="preserve">Sempre que das certidões de feitos ajuizados envolvendo ações pessoais e reais constar a distribuição positiva, deverá ser exigida certidão </w:t>
      </w:r>
      <w:proofErr w:type="gramStart"/>
      <w:r w:rsidRPr="001A594D">
        <w:rPr>
          <w:b/>
        </w:rPr>
        <w:t>complementar,  expedida</w:t>
      </w:r>
      <w:proofErr w:type="gramEnd"/>
      <w:r w:rsidRPr="001A594D">
        <w:rPr>
          <w:b/>
        </w:rPr>
        <w:t xml:space="preserve"> pelo escrivão do feito, sobre seu desfecho ou estado atual</w:t>
      </w:r>
      <w:r w:rsidRPr="001A594D">
        <w:t xml:space="preserve">” (art. 899, § 5º do Provimento nº. 260/CGJMG/2013): Certidão de Objeto e Pé. </w:t>
      </w:r>
    </w:p>
    <w:p w:rsidR="00B45152" w:rsidRPr="001A594D" w:rsidRDefault="00B45152" w:rsidP="00B45152">
      <w:pPr>
        <w:spacing w:before="120" w:after="120"/>
        <w:ind w:firstLine="1416"/>
        <w:jc w:val="both"/>
      </w:pP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rPr>
          <w:b/>
        </w:rPr>
        <w:t>8)</w:t>
      </w:r>
      <w:r w:rsidRPr="001A594D">
        <w:t xml:space="preserve"> </w:t>
      </w:r>
      <w:r w:rsidRPr="001A594D">
        <w:rPr>
          <w:b/>
        </w:rPr>
        <w:t xml:space="preserve">Exemplar do Contrato Padrão de Promessa de Compra e Venda </w:t>
      </w:r>
      <w:r w:rsidRPr="001A594D">
        <w:t>(art. 18, VI e art. 26 da Lei 6.766/79).</w:t>
      </w:r>
    </w:p>
    <w:p w:rsidR="00B45152" w:rsidRPr="001A594D" w:rsidRDefault="00B45152" w:rsidP="00B45152">
      <w:pPr>
        <w:spacing w:before="120" w:after="120"/>
        <w:ind w:firstLine="1416"/>
        <w:jc w:val="both"/>
        <w:rPr>
          <w:color w:val="000000"/>
          <w:shd w:val="clear" w:color="auto" w:fill="FFFFFF"/>
        </w:rPr>
      </w:pPr>
      <w:r w:rsidRPr="001A594D">
        <w:rPr>
          <w:b/>
          <w:color w:val="000000"/>
          <w:shd w:val="clear" w:color="auto" w:fill="FFFFFF"/>
        </w:rPr>
        <w:t>É obrigatória a apresentação de minuta-padrão</w:t>
      </w:r>
      <w:r w:rsidRPr="001A594D">
        <w:rPr>
          <w:color w:val="000000"/>
          <w:shd w:val="clear" w:color="auto" w:fill="FFFFFF"/>
        </w:rPr>
        <w:t xml:space="preserve"> dos contratos de compromisso de compra e venda, que será vinculante para o empreendedor.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rPr>
          <w:color w:val="000000"/>
          <w:shd w:val="clear" w:color="auto" w:fill="FFFFFF"/>
        </w:rPr>
        <w:t xml:space="preserve">O exemplar do contrato padrão de promessa de venda, ou de cessão ou de promessa de cessão, deverá ser apresentado em via impressa, com a autenticação de todas as suas folhas pelos empreendedores, do qual </w:t>
      </w:r>
      <w:r w:rsidRPr="001A594D">
        <w:rPr>
          <w:b/>
          <w:color w:val="000000"/>
          <w:shd w:val="clear" w:color="auto" w:fill="FFFFFF"/>
        </w:rPr>
        <w:t>constarão obrigatoriamente</w:t>
      </w:r>
      <w:r w:rsidRPr="001A594D">
        <w:rPr>
          <w:color w:val="000000"/>
          <w:shd w:val="clear" w:color="auto" w:fill="FFFFFF"/>
        </w:rPr>
        <w:t xml:space="preserve">, pelo menos, as seguintes indicações previstas no art. 26 da Lei </w:t>
      </w:r>
      <w:r w:rsidRPr="001A594D">
        <w:t xml:space="preserve">6.766/79, </w:t>
      </w:r>
      <w:r w:rsidRPr="001A594D">
        <w:rPr>
          <w:b/>
        </w:rPr>
        <w:t>sendo irretratáveis os referidos contratos</w:t>
      </w:r>
      <w:r w:rsidRPr="001A594D">
        <w:t xml:space="preserve"> (art. 25 da Lei 6.766/79).</w:t>
      </w:r>
    </w:p>
    <w:p w:rsidR="00B45152" w:rsidRPr="001A594D" w:rsidRDefault="00B45152" w:rsidP="00B45152">
      <w:pPr>
        <w:pStyle w:val="p9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Art. 26. Os compromissos de compra e venda, as cessões ou promessas de cessão poderão ser feitos por escritura pública ou por instrumento particular, de acordo com o modelo depositado na forma do inciso VI do art. 18 e conterão, pelo menos, as seguintes indicações: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I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nome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>, registro civil, cadastro fiscal no Ministério da Fazenda, nacionalidade, estado civil e residência dos contratantes;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II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denominação e situação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 xml:space="preserve"> do loteamento, número e data da inscrição;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III - descrição do lote ou dos lotes que forem objeto de compromissos, confrontações, área e outras características;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IV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preço, prazo, forma e local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 xml:space="preserve"> de pagamento bem como a importância do sinal;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V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taxa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 xml:space="preserve"> de juros incidentes sobre o débito em aberto e sobre as prestações vencidas e não pagas, bem como a cláusula penal, nunca excedente a 10% (dez por cento) do débito e só exigível nos casos de intervenção judicial ou de mora superior a 3 (três) meses; *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VI - </w:t>
      </w:r>
      <w:proofErr w:type="gramStart"/>
      <w:r w:rsidRPr="001A594D">
        <w:rPr>
          <w:rFonts w:ascii="Verdana" w:hAnsi="Verdana"/>
          <w:color w:val="000000"/>
          <w:sz w:val="22"/>
          <w:szCs w:val="22"/>
        </w:rPr>
        <w:t>indicação</w:t>
      </w:r>
      <w:proofErr w:type="gramEnd"/>
      <w:r w:rsidRPr="001A594D">
        <w:rPr>
          <w:rFonts w:ascii="Verdana" w:hAnsi="Verdana"/>
          <w:color w:val="000000"/>
          <w:sz w:val="22"/>
          <w:szCs w:val="22"/>
        </w:rPr>
        <w:t xml:space="preserve"> sobre a quem incumbe o pagamento dos impostos e taxas incidentes sobre o lote compromissado;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VII - declaração das restrições urbanísticas convencionais do loteamento, supletivas da legislação pertinente.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§ 1º O contrato deverá ser firmado </w:t>
      </w:r>
      <w:r w:rsidRPr="001A594D">
        <w:rPr>
          <w:rFonts w:ascii="Verdana" w:hAnsi="Verdana"/>
          <w:b/>
          <w:color w:val="000000"/>
          <w:sz w:val="22"/>
          <w:szCs w:val="22"/>
        </w:rPr>
        <w:t>em 3 (três) vias</w:t>
      </w:r>
      <w:r w:rsidRPr="001A594D">
        <w:rPr>
          <w:rFonts w:ascii="Verdana" w:hAnsi="Verdana"/>
          <w:color w:val="000000"/>
          <w:sz w:val="22"/>
          <w:szCs w:val="22"/>
        </w:rPr>
        <w:t xml:space="preserve"> ou extraídas em 3 (três) traslados, sendo um para cada parte e o terceiro </w:t>
      </w:r>
      <w:r w:rsidRPr="001A594D">
        <w:rPr>
          <w:rFonts w:ascii="Verdana" w:hAnsi="Verdana"/>
          <w:b/>
          <w:color w:val="000000"/>
          <w:sz w:val="22"/>
          <w:szCs w:val="22"/>
        </w:rPr>
        <w:t>para arquivo no registro imobiliário, após o registro e anotações devidas</w:t>
      </w:r>
      <w:r w:rsidRPr="001A594D">
        <w:rPr>
          <w:rFonts w:ascii="Verdana" w:hAnsi="Verdana"/>
          <w:color w:val="000000"/>
          <w:sz w:val="22"/>
          <w:szCs w:val="22"/>
        </w:rPr>
        <w:t>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§ 2º Quando o contrato houver sido firmado por procurador de qualquer das partes, será obrigatório o arquivamento da procuração no registro imobiliário.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[...]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§ 6</w:t>
      </w:r>
      <w:r w:rsidRPr="001A594D">
        <w:rPr>
          <w:rFonts w:ascii="Verdana" w:hAnsi="Verdana"/>
          <w:color w:val="000000"/>
          <w:sz w:val="22"/>
          <w:szCs w:val="22"/>
          <w:u w:val="single"/>
          <w:vertAlign w:val="superscript"/>
        </w:rPr>
        <w:t>o</w:t>
      </w:r>
      <w:r w:rsidRPr="001A594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1A594D">
        <w:rPr>
          <w:rFonts w:ascii="Verdana" w:hAnsi="Verdana"/>
          <w:b/>
          <w:color w:val="000000"/>
          <w:sz w:val="22"/>
          <w:szCs w:val="22"/>
        </w:rPr>
        <w:t>Os compromissos de compra e venda, as cessões e as promessas de cessão valerão como</w:t>
      </w:r>
      <w:r w:rsidRPr="001A594D">
        <w:rPr>
          <w:rFonts w:ascii="Verdana" w:hAnsi="Verdana"/>
          <w:color w:val="000000"/>
          <w:sz w:val="22"/>
          <w:szCs w:val="22"/>
        </w:rPr>
        <w:t xml:space="preserve"> </w:t>
      </w:r>
      <w:r w:rsidRPr="001A594D">
        <w:rPr>
          <w:rFonts w:ascii="Verdana" w:hAnsi="Verdana"/>
          <w:b/>
          <w:color w:val="000000"/>
          <w:sz w:val="22"/>
          <w:szCs w:val="22"/>
          <w:u w:val="single"/>
        </w:rPr>
        <w:t>título para o registro da propriedade do lote adquirido</w:t>
      </w:r>
      <w:r w:rsidRPr="001A594D">
        <w:rPr>
          <w:rFonts w:ascii="Verdana" w:hAnsi="Verdana"/>
          <w:b/>
          <w:color w:val="000000"/>
          <w:sz w:val="22"/>
          <w:szCs w:val="22"/>
        </w:rPr>
        <w:t>, quando acompanhados da respectiva prova de quitação</w:t>
      </w:r>
      <w:r w:rsidRPr="001A594D">
        <w:rPr>
          <w:rFonts w:ascii="Verdana" w:hAnsi="Verdana"/>
          <w:color w:val="000000"/>
          <w:sz w:val="22"/>
          <w:szCs w:val="22"/>
        </w:rPr>
        <w:t>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>* Código de Defesa do Consumidor, Lei 8.078/90, art. 52: somente 2%.</w:t>
      </w:r>
    </w:p>
    <w:p w:rsidR="00B45152" w:rsidRPr="001A594D" w:rsidRDefault="00B45152" w:rsidP="00B45152">
      <w:pPr>
        <w:pStyle w:val="p13"/>
        <w:spacing w:before="120" w:beforeAutospacing="0" w:after="120" w:afterAutospacing="0"/>
        <w:ind w:left="2268"/>
        <w:jc w:val="both"/>
        <w:rPr>
          <w:rFonts w:ascii="Verdana" w:hAnsi="Verdana"/>
          <w:color w:val="000000"/>
          <w:sz w:val="22"/>
          <w:szCs w:val="22"/>
        </w:rPr>
      </w:pPr>
    </w:p>
    <w:p w:rsidR="00B45152" w:rsidRPr="001A594D" w:rsidRDefault="00B45152" w:rsidP="00B45152">
      <w:pPr>
        <w:pStyle w:val="p5"/>
        <w:spacing w:before="120" w:beforeAutospacing="0" w:after="120" w:afterAutospacing="0"/>
        <w:ind w:firstLine="1416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São exemplos mais comuns de cláusulas abusivas e que não poderão conter no contrato</w:t>
      </w:r>
      <w:r w:rsidRPr="001A594D">
        <w:rPr>
          <w:rFonts w:ascii="Verdana" w:hAnsi="Verdana"/>
          <w:color w:val="000000"/>
          <w:sz w:val="22"/>
          <w:szCs w:val="22"/>
        </w:rPr>
        <w:t xml:space="preserve">: cláusula de </w:t>
      </w:r>
      <w:proofErr w:type="spellStart"/>
      <w:r w:rsidRPr="001A594D">
        <w:rPr>
          <w:rFonts w:ascii="Verdana" w:hAnsi="Verdana"/>
          <w:color w:val="000000"/>
          <w:sz w:val="22"/>
          <w:szCs w:val="22"/>
        </w:rPr>
        <w:t>retratabilidade</w:t>
      </w:r>
      <w:proofErr w:type="spellEnd"/>
      <w:r w:rsidRPr="001A594D">
        <w:rPr>
          <w:rFonts w:ascii="Verdana" w:hAnsi="Verdana"/>
          <w:color w:val="000000"/>
          <w:sz w:val="22"/>
          <w:szCs w:val="22"/>
        </w:rPr>
        <w:t xml:space="preserve"> (art.25, 6.766/79); cláusula impeditiva de adjudicação compulsória ou que negue seu registro (art.25, 6.766/79); cláusula de vedação de transferência do lote pelo comprador ou que a condicione à anuência do loteador; cláusula que considere rescindido o contrato por falência ou recuperação (art.30, 6.766/79); cláusula que impeça a aplicação do art.32, do art. 34, 6.766/79; embora o inc. V do art.26 da 6.766/79 mencione até 10% de cláusula penal esse dispositivo não pode prosperar, pois o Código de Defesa do Consumidor (8.078/90 - CDC), no art. 52, só admite 2% e é esse percentual que deve prevalecer; o CDC impede o uso compulsório da arbitragem, impede a imposição de representante para concluir ou realizar outro negócio, impede o pagamento em outra moeda que não a nacional, art. 51, inc. VII e VIII , art. 53; cláusula que estipule taxa de administração para outorga de escritura definitiva ou para anuir em cessões; cláusula para cobrança do custo de obras de infraestrutura; etc.. </w:t>
      </w:r>
    </w:p>
    <w:p w:rsidR="00B45152" w:rsidRPr="001A594D" w:rsidRDefault="00B45152" w:rsidP="00B45152">
      <w:pPr>
        <w:pStyle w:val="p5"/>
        <w:spacing w:before="120" w:beforeAutospacing="0" w:after="120" w:afterAutospacing="0"/>
        <w:ind w:firstLine="1416"/>
        <w:jc w:val="both"/>
        <w:rPr>
          <w:rFonts w:ascii="Verdana" w:hAnsi="Verdana"/>
          <w:color w:val="000000"/>
          <w:sz w:val="22"/>
          <w:szCs w:val="22"/>
        </w:rPr>
      </w:pPr>
      <w:r w:rsidRPr="001A594D">
        <w:rPr>
          <w:rFonts w:ascii="Verdana" w:hAnsi="Verdana"/>
          <w:color w:val="000000"/>
          <w:sz w:val="22"/>
          <w:szCs w:val="22"/>
        </w:rPr>
        <w:t xml:space="preserve">Observa-se que os compromissos particulares para o competente registro de suas transações deverão vir com firmas reconhecidas dos signatários e testemunhas (art. 221, II, 6.015/73), prova do recolhimento do ITBI (quando for o caso) e demais documentos exigidos pelo Provimento 260/CGJ/2013, </w:t>
      </w:r>
      <w:proofErr w:type="spellStart"/>
      <w:r w:rsidRPr="001A594D">
        <w:rPr>
          <w:rFonts w:ascii="Verdana" w:hAnsi="Verdana"/>
          <w:color w:val="000000"/>
          <w:sz w:val="22"/>
          <w:szCs w:val="22"/>
        </w:rPr>
        <w:t>arts</w:t>
      </w:r>
      <w:proofErr w:type="spellEnd"/>
      <w:r w:rsidRPr="001A594D">
        <w:rPr>
          <w:rFonts w:ascii="Verdana" w:hAnsi="Verdana"/>
          <w:color w:val="000000"/>
          <w:sz w:val="22"/>
          <w:szCs w:val="22"/>
        </w:rPr>
        <w:t>. 155 a 164, no que for aplicável.</w:t>
      </w:r>
    </w:p>
    <w:p w:rsidR="00B45152" w:rsidRPr="001A594D" w:rsidRDefault="00B45152" w:rsidP="00B45152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  <w:b/>
        </w:rPr>
        <w:t xml:space="preserve">Licença Ambiental </w:t>
      </w:r>
      <w:r w:rsidRPr="001A594D">
        <w:rPr>
          <w:rFonts w:ascii="Verdana" w:hAnsi="Verdana" w:cs="Times New Roman"/>
        </w:rPr>
        <w:t xml:space="preserve">(Lei Municipal nº. 3.574/07). </w:t>
      </w:r>
    </w:p>
    <w:p w:rsidR="00B45152" w:rsidRPr="001A594D" w:rsidRDefault="00B45152" w:rsidP="00B45152">
      <w:pPr>
        <w:spacing w:before="120" w:after="120"/>
        <w:ind w:firstLine="1560"/>
        <w:jc w:val="both"/>
        <w:rPr>
          <w:color w:val="000000" w:themeColor="text1"/>
        </w:rPr>
      </w:pPr>
      <w:r w:rsidRPr="001A594D">
        <w:t xml:space="preserve">Apresentar via original das certidões de licença ambiental expedidas pelos órgãos ambientais, autorizando a implantação do empreendimento: </w:t>
      </w:r>
      <w:r w:rsidRPr="001A594D">
        <w:rPr>
          <w:color w:val="000000" w:themeColor="text1"/>
        </w:rPr>
        <w:t xml:space="preserve">Municipal (CODEMA) </w:t>
      </w:r>
      <w:proofErr w:type="gramStart"/>
      <w:r w:rsidRPr="001A594D">
        <w:rPr>
          <w:color w:val="000000" w:themeColor="text1"/>
        </w:rPr>
        <w:t>e/ou Estadual</w:t>
      </w:r>
      <w:proofErr w:type="gramEnd"/>
      <w:r w:rsidRPr="001A594D">
        <w:rPr>
          <w:color w:val="000000" w:themeColor="text1"/>
        </w:rPr>
        <w:t xml:space="preserve"> (COPAM), dentro do prazo de validade (04 anos).</w:t>
      </w:r>
    </w:p>
    <w:p w:rsidR="00B45152" w:rsidRPr="001A594D" w:rsidRDefault="00B45152" w:rsidP="00B45152">
      <w:pPr>
        <w:spacing w:before="120" w:after="120"/>
        <w:jc w:val="both"/>
        <w:rPr>
          <w:b/>
        </w:rPr>
      </w:pPr>
      <w:r w:rsidRPr="001A594D">
        <w:rPr>
          <w:color w:val="FF0000"/>
        </w:rPr>
        <w:t xml:space="preserve"> </w:t>
      </w:r>
      <w:r w:rsidRPr="001A594D">
        <w:rPr>
          <w:b/>
        </w:rPr>
        <w:t>Desenho para publicação do edital.</w:t>
      </w:r>
    </w:p>
    <w:p w:rsidR="00B45152" w:rsidRPr="001A594D" w:rsidRDefault="00B45152" w:rsidP="00B45152">
      <w:pPr>
        <w:spacing w:before="120" w:after="120"/>
        <w:ind w:firstLine="1416"/>
        <w:jc w:val="both"/>
      </w:pPr>
      <w:r w:rsidRPr="001A594D">
        <w:t>Pequeno desenho com imagem de boa qualidade, impresso em papel comum, e em formato PDF salvo em CD/DVD para publicação do edital, do qual conste a situação do imóvel objeto do loteamento.</w:t>
      </w:r>
    </w:p>
    <w:p w:rsidR="00B45152" w:rsidRPr="001A594D" w:rsidRDefault="00B45152" w:rsidP="00B45152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rFonts w:ascii="Verdana" w:hAnsi="Verdana" w:cs="Times New Roman"/>
          <w:b/>
        </w:rPr>
      </w:pPr>
      <w:r w:rsidRPr="001A594D">
        <w:rPr>
          <w:rFonts w:ascii="Verdana" w:hAnsi="Verdana" w:cs="Times New Roman"/>
          <w:b/>
        </w:rPr>
        <w:t xml:space="preserve">Garantia da execução das obras. </w:t>
      </w:r>
    </w:p>
    <w:p w:rsidR="00B45152" w:rsidRPr="001A594D" w:rsidRDefault="00B45152" w:rsidP="00B45152">
      <w:pPr>
        <w:spacing w:before="120" w:after="120"/>
        <w:ind w:firstLine="1418"/>
        <w:jc w:val="both"/>
        <w:rPr>
          <w:b/>
        </w:rPr>
      </w:pPr>
      <w:r w:rsidRPr="001A594D">
        <w:rPr>
          <w:b/>
        </w:rPr>
        <w:t>A garantia é prestada sempre em favor do Município, pois este</w:t>
      </w:r>
      <w:r w:rsidRPr="001A594D">
        <w:t xml:space="preserve"> </w:t>
      </w:r>
      <w:r w:rsidRPr="001A594D">
        <w:rPr>
          <w:b/>
        </w:rPr>
        <w:t>será o responsável pela execução das obras em caso de inadimplemento do empreendedor.</w:t>
      </w:r>
    </w:p>
    <w:p w:rsidR="00B45152" w:rsidRPr="001A594D" w:rsidRDefault="00B45152" w:rsidP="00B45152">
      <w:pPr>
        <w:spacing w:before="120" w:after="120"/>
        <w:ind w:firstLine="1418"/>
        <w:jc w:val="both"/>
      </w:pPr>
      <w:r w:rsidRPr="001A594D">
        <w:t xml:space="preserve"> Devido a garantia real que surge com o registro da hipoteca, a municipalidade tem aceitado a </w:t>
      </w:r>
      <w:r w:rsidRPr="001A594D">
        <w:rPr>
          <w:b/>
        </w:rPr>
        <w:t xml:space="preserve">Escritura Pública de Hipoteca </w:t>
      </w:r>
      <w:r w:rsidRPr="001A594D">
        <w:t>a fim de caucionar lotes do empreendimento para eventual execução de obras por inadimplência do empreendedor</w:t>
      </w:r>
      <w:r w:rsidRPr="001A594D">
        <w:rPr>
          <w:b/>
        </w:rPr>
        <w:t xml:space="preserve"> </w:t>
      </w:r>
      <w:r w:rsidRPr="001A594D">
        <w:t xml:space="preserve">(art. 35 da Lei Municipal nº. 3.720/07). </w:t>
      </w:r>
    </w:p>
    <w:p w:rsidR="00B45152" w:rsidRPr="001A594D" w:rsidRDefault="00B45152" w:rsidP="00B45152">
      <w:pPr>
        <w:spacing w:before="120" w:after="120"/>
        <w:ind w:firstLine="1418"/>
        <w:jc w:val="both"/>
      </w:pPr>
      <w:r w:rsidRPr="001A594D">
        <w:t>A Escritura deverá abranger o valor total da infraestrutura a ser garantia pelos lotes, assim, esse valor deverá corresponder aos custos de mercado para a efetiva implantação pela Prefeitura, se preciso for, da infraestrutura necessária da Lei 6.766/79 e da Lei 3.720/2007.</w:t>
      </w:r>
    </w:p>
    <w:p w:rsidR="00B45152" w:rsidRPr="001A594D" w:rsidRDefault="00B45152" w:rsidP="00B45152">
      <w:pPr>
        <w:spacing w:before="120" w:after="120"/>
        <w:ind w:firstLine="1418"/>
        <w:jc w:val="both"/>
      </w:pPr>
      <w:r w:rsidRPr="001A594D">
        <w:t xml:space="preserve">Somente poderá ser trazido a registro na </w:t>
      </w:r>
      <w:proofErr w:type="spellStart"/>
      <w:r w:rsidRPr="001A594D">
        <w:t>matrícula-mãe</w:t>
      </w:r>
      <w:proofErr w:type="spellEnd"/>
      <w:r w:rsidRPr="001A594D">
        <w:t xml:space="preserve"> e averbado nas matrículas-filhas o título hábil de constituição de direito real caucionando os lotes quando for representado por escritura pública de hipoteca, por isso é que a municipalidade, a bem do interesse público envolvido e de acordo com a responsabilidade dos gestores públicos, se posicionaram corretamente por esta garantia real.</w:t>
      </w:r>
    </w:p>
    <w:p w:rsidR="00B45152" w:rsidRPr="001A594D" w:rsidRDefault="00B45152" w:rsidP="00B45152">
      <w:pPr>
        <w:spacing w:before="120" w:after="120"/>
        <w:ind w:firstLine="1418"/>
        <w:jc w:val="both"/>
        <w:rPr>
          <w:b/>
        </w:rPr>
      </w:pPr>
      <w:r w:rsidRPr="001A594D">
        <w:rPr>
          <w:b/>
        </w:rPr>
        <w:t>A referida escritura deverá ser apresentada em conjunto com todos os outros documentos mencionados neste roteiro, pois ela refletirá o que foi acordado no termo de compromisso</w:t>
      </w:r>
      <w:r w:rsidRPr="001A594D">
        <w:t>.</w:t>
      </w:r>
    </w:p>
    <w:p w:rsidR="00B45152" w:rsidRPr="001A594D" w:rsidRDefault="00B45152" w:rsidP="00B45152">
      <w:pPr>
        <w:spacing w:before="120" w:after="120"/>
        <w:ind w:firstLine="1418"/>
        <w:jc w:val="both"/>
      </w:pPr>
      <w:r w:rsidRPr="001A594D">
        <w:t xml:space="preserve"> </w:t>
      </w:r>
      <w:r w:rsidRPr="001A594D">
        <w:rPr>
          <w:b/>
          <w:color w:val="000000"/>
          <w:shd w:val="clear" w:color="auto" w:fill="FFFFFF"/>
        </w:rPr>
        <w:t xml:space="preserve">12) Declaração do cônjuge do requerente de que consente no registro do loteamento </w:t>
      </w:r>
      <w:r w:rsidRPr="001A594D">
        <w:t>(art. 18, VII da Lei 6.766/79).</w:t>
      </w:r>
    </w:p>
    <w:p w:rsidR="00B45152" w:rsidRPr="001A594D" w:rsidRDefault="00B45152" w:rsidP="00B45152">
      <w:pPr>
        <w:spacing w:before="120" w:after="120"/>
        <w:ind w:firstLine="1560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t xml:space="preserve">Declaração do cônjuge do requerente de que consente no registro do loteamento, devidamente assinada, datada e com firmas reconhecidas, apresentada em via impressa. </w:t>
      </w:r>
    </w:p>
    <w:p w:rsidR="00B45152" w:rsidRPr="001A594D" w:rsidRDefault="00B45152" w:rsidP="00B45152">
      <w:pPr>
        <w:spacing w:before="120" w:after="120"/>
        <w:ind w:firstLine="1560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lastRenderedPageBreak/>
        <w:t xml:space="preserve">Em conformidade com o disposto no art. 18, § 3º, a declaração do cônjuge do requerente de que consente no registro do loteamento não dispensará o consentimento do declarante para os atos de alienação ou promessa de alienação de lotes, ou de direitos a eles relativos, que venham a ser praticados pelo seu cônjuge. </w:t>
      </w:r>
    </w:p>
    <w:p w:rsidR="00B45152" w:rsidRPr="001A594D" w:rsidRDefault="00B45152" w:rsidP="00B45152">
      <w:pPr>
        <w:spacing w:before="120" w:after="120"/>
        <w:ind w:firstLine="1560"/>
        <w:jc w:val="both"/>
        <w:rPr>
          <w:color w:val="000000"/>
          <w:shd w:val="clear" w:color="auto" w:fill="FFFFFF"/>
        </w:rPr>
      </w:pPr>
      <w:r w:rsidRPr="001A594D">
        <w:rPr>
          <w:color w:val="000000"/>
          <w:shd w:val="clear" w:color="auto" w:fill="FFFFFF"/>
        </w:rPr>
        <w:t xml:space="preserve">A presente declaração </w:t>
      </w:r>
      <w:r w:rsidRPr="001A594D">
        <w:rPr>
          <w:b/>
          <w:color w:val="000000"/>
          <w:shd w:val="clear" w:color="auto" w:fill="FFFFFF"/>
        </w:rPr>
        <w:t>será dispensada</w:t>
      </w:r>
      <w:r w:rsidRPr="001A594D">
        <w:rPr>
          <w:color w:val="000000"/>
          <w:shd w:val="clear" w:color="auto" w:fill="FFFFFF"/>
        </w:rPr>
        <w:t xml:space="preserve"> quando o cônjuge vier também requerendo o registro do loteamento (devidamente qualificada no requerimento, com firma reconhecida).</w:t>
      </w:r>
    </w:p>
    <w:p w:rsidR="00BB5B67" w:rsidRPr="00B45152" w:rsidRDefault="00BB5B67" w:rsidP="00B45152"/>
    <w:sectPr w:rsidR="00BB5B67" w:rsidRPr="00B45152" w:rsidSect="00515377">
      <w:headerReference w:type="default" r:id="rId7"/>
      <w:footerReference w:type="default" r:id="rId8"/>
      <w:pgSz w:w="11907" w:h="16840" w:code="9"/>
      <w:pgMar w:top="720" w:right="726" w:bottom="720" w:left="72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3E" w:rsidRDefault="00541A3E">
      <w:r>
        <w:separator/>
      </w:r>
    </w:p>
  </w:endnote>
  <w:endnote w:type="continuationSeparator" w:id="0">
    <w:p w:rsidR="00541A3E" w:rsidRDefault="005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6B" w:rsidRDefault="00BA4BB2" w:rsidP="00BA4BB2">
    <w:pPr>
      <w:pStyle w:val="Rodap"/>
      <w:ind w:left="708"/>
      <w:jc w:val="center"/>
      <w:rPr>
        <w:b/>
        <w:w w:val="120"/>
        <w:sz w:val="14"/>
        <w:szCs w:val="14"/>
      </w:rPr>
    </w:pPr>
    <w:bookmarkStart w:id="5" w:name="OLE_LINK1"/>
    <w:bookmarkStart w:id="6" w:name="OLE_LINK2"/>
    <w:bookmarkStart w:id="7" w:name="_Hlk519328679"/>
    <w:bookmarkStart w:id="8" w:name="OLE_LINK3"/>
    <w:bookmarkStart w:id="9" w:name="OLE_LINK4"/>
    <w:bookmarkStart w:id="10" w:name="_Hlk519328700"/>
    <w:bookmarkStart w:id="11" w:name="OLE_LINK5"/>
    <w:bookmarkStart w:id="12" w:name="OLE_LINK6"/>
    <w:bookmarkStart w:id="13" w:name="_Hlk519328733"/>
    <w:bookmarkStart w:id="14" w:name="OLE_LINK7"/>
    <w:bookmarkStart w:id="15" w:name="OLE_LINK8"/>
    <w:bookmarkStart w:id="16" w:name="_Hlk519328779"/>
    <w:bookmarkStart w:id="17" w:name="OLE_LINK9"/>
    <w:bookmarkStart w:id="18" w:name="OLE_LINK10"/>
    <w:bookmarkStart w:id="19" w:name="_Hlk519328787"/>
    <w:r>
      <w:rPr>
        <w:noProof/>
      </w:rPr>
      <w:drawing>
        <wp:anchor distT="0" distB="0" distL="114300" distR="114300" simplePos="0" relativeHeight="251660800" behindDoc="0" locked="0" layoutInCell="1" allowOverlap="1" wp14:anchorId="75BCEC78" wp14:editId="6BC89B8C">
          <wp:simplePos x="0" y="0"/>
          <wp:positionH relativeFrom="column">
            <wp:posOffset>476250</wp:posOffset>
          </wp:positionH>
          <wp:positionV relativeFrom="paragraph">
            <wp:posOffset>-29845</wp:posOffset>
          </wp:positionV>
          <wp:extent cx="1457325" cy="832485"/>
          <wp:effectExtent l="0" t="0" r="9525" b="5715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w w:val="120"/>
        <w:sz w:val="14"/>
        <w:szCs w:val="14"/>
      </w:rPr>
      <w:tab/>
      <w:t xml:space="preserve">                           </w:t>
    </w:r>
    <w:r w:rsidR="0056696B">
      <w:rPr>
        <w:b/>
        <w:w w:val="120"/>
        <w:sz w:val="14"/>
        <w:szCs w:val="14"/>
      </w:rPr>
      <w:t>REGISTRO DE IMÓVEIS EXTREMA</w:t>
    </w:r>
  </w:p>
  <w:p w:rsidR="00515377" w:rsidRDefault="00515377" w:rsidP="0056696B">
    <w:pPr>
      <w:pStyle w:val="Rodap"/>
      <w:ind w:left="4860"/>
      <w:jc w:val="center"/>
      <w:rPr>
        <w:b/>
        <w:w w:val="120"/>
        <w:sz w:val="14"/>
        <w:szCs w:val="14"/>
      </w:rPr>
    </w:pPr>
    <w:r>
      <w:rPr>
        <w:b/>
        <w:w w:val="120"/>
        <w:sz w:val="14"/>
        <w:szCs w:val="14"/>
      </w:rPr>
      <w:t>Bel. Marcos de Carvalho Balbino</w:t>
    </w:r>
  </w:p>
  <w:p w:rsidR="000C610D" w:rsidRDefault="000C610D" w:rsidP="0056696B">
    <w:pPr>
      <w:pStyle w:val="Rodap"/>
      <w:ind w:left="4860"/>
      <w:jc w:val="center"/>
      <w:rPr>
        <w:sz w:val="14"/>
        <w:szCs w:val="14"/>
      </w:rPr>
    </w:pPr>
    <w:proofErr w:type="gramStart"/>
    <w:r>
      <w:rPr>
        <w:sz w:val="14"/>
        <w:szCs w:val="14"/>
      </w:rPr>
      <w:t>Rua  Antônio</w:t>
    </w:r>
    <w:proofErr w:type="gramEnd"/>
    <w:r>
      <w:rPr>
        <w:sz w:val="14"/>
        <w:szCs w:val="14"/>
      </w:rPr>
      <w:t xml:space="preserve">  </w:t>
    </w:r>
    <w:proofErr w:type="spellStart"/>
    <w:r>
      <w:rPr>
        <w:sz w:val="14"/>
        <w:szCs w:val="14"/>
      </w:rPr>
      <w:t>Onisto</w:t>
    </w:r>
    <w:proofErr w:type="spellEnd"/>
    <w:r>
      <w:rPr>
        <w:sz w:val="14"/>
        <w:szCs w:val="14"/>
      </w:rPr>
      <w:t>, 430,  Centro.</w:t>
    </w:r>
  </w:p>
  <w:p w:rsidR="000C610D" w:rsidRDefault="000C610D" w:rsidP="0056696B">
    <w:pPr>
      <w:pStyle w:val="Rodap"/>
      <w:ind w:left="4860"/>
      <w:jc w:val="center"/>
      <w:rPr>
        <w:sz w:val="14"/>
        <w:szCs w:val="14"/>
      </w:rPr>
    </w:pPr>
    <w:r w:rsidRPr="00720244">
      <w:rPr>
        <w:sz w:val="14"/>
        <w:szCs w:val="14"/>
      </w:rPr>
      <w:t>atendimento@riextrema.com.br</w:t>
    </w:r>
  </w:p>
  <w:p w:rsidR="000C610D" w:rsidRPr="00720244" w:rsidRDefault="000C610D" w:rsidP="0056696B">
    <w:pPr>
      <w:pStyle w:val="Rodap"/>
      <w:ind w:left="4860"/>
      <w:jc w:val="center"/>
      <w:rPr>
        <w:b/>
        <w:sz w:val="14"/>
        <w:szCs w:val="14"/>
      </w:rPr>
    </w:pPr>
    <w:r w:rsidRPr="00720244">
      <w:rPr>
        <w:b/>
        <w:sz w:val="14"/>
        <w:szCs w:val="14"/>
      </w:rPr>
      <w:t>Telefone: (35) 3435-6050</w:t>
    </w:r>
  </w:p>
  <w:p w:rsidR="000C610D" w:rsidRPr="008D1E24" w:rsidRDefault="000C610D" w:rsidP="0056696B">
    <w:pPr>
      <w:pStyle w:val="Rodap"/>
      <w:ind w:left="4860"/>
      <w:jc w:val="center"/>
      <w:rPr>
        <w:sz w:val="14"/>
        <w:szCs w:val="14"/>
      </w:rPr>
    </w:pPr>
    <w:r w:rsidRPr="00C9758B">
      <w:rPr>
        <w:sz w:val="14"/>
        <w:szCs w:val="14"/>
      </w:rPr>
      <w:t>CEP 37.640-000   EXTREMA-MG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3E" w:rsidRDefault="00541A3E">
      <w:r>
        <w:separator/>
      </w:r>
    </w:p>
  </w:footnote>
  <w:footnote w:type="continuationSeparator" w:id="0">
    <w:p w:rsidR="00541A3E" w:rsidRDefault="0054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0D" w:rsidRPr="00384F3B" w:rsidRDefault="000C610D" w:rsidP="008D1E24">
    <w:pPr>
      <w:pStyle w:val="Cabealho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F77"/>
    <w:multiLevelType w:val="hybridMultilevel"/>
    <w:tmpl w:val="295CF9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304422"/>
    <w:multiLevelType w:val="multilevel"/>
    <w:tmpl w:val="FCC838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556E3534"/>
    <w:multiLevelType w:val="hybridMultilevel"/>
    <w:tmpl w:val="DA1878DE"/>
    <w:lvl w:ilvl="0" w:tplc="3A38DC7C">
      <w:start w:val="9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27"/>
    <w:rsid w:val="000021CE"/>
    <w:rsid w:val="00010CE4"/>
    <w:rsid w:val="000112A7"/>
    <w:rsid w:val="00011FC4"/>
    <w:rsid w:val="00012F85"/>
    <w:rsid w:val="00027112"/>
    <w:rsid w:val="0004402B"/>
    <w:rsid w:val="00046D10"/>
    <w:rsid w:val="000543C1"/>
    <w:rsid w:val="0005499E"/>
    <w:rsid w:val="000560BA"/>
    <w:rsid w:val="00063445"/>
    <w:rsid w:val="00067552"/>
    <w:rsid w:val="00081578"/>
    <w:rsid w:val="000930F0"/>
    <w:rsid w:val="000A4C09"/>
    <w:rsid w:val="000A73E8"/>
    <w:rsid w:val="000C610D"/>
    <w:rsid w:val="000E6B82"/>
    <w:rsid w:val="000F20D2"/>
    <w:rsid w:val="00102ACE"/>
    <w:rsid w:val="001054CE"/>
    <w:rsid w:val="00106AF1"/>
    <w:rsid w:val="001077CC"/>
    <w:rsid w:val="00113588"/>
    <w:rsid w:val="0015100D"/>
    <w:rsid w:val="001630AA"/>
    <w:rsid w:val="00175DC9"/>
    <w:rsid w:val="0017652A"/>
    <w:rsid w:val="0018643B"/>
    <w:rsid w:val="0019117A"/>
    <w:rsid w:val="00193BA2"/>
    <w:rsid w:val="001A51D6"/>
    <w:rsid w:val="001B2C0D"/>
    <w:rsid w:val="001B6276"/>
    <w:rsid w:val="001B7C9B"/>
    <w:rsid w:val="001C0531"/>
    <w:rsid w:val="001C0987"/>
    <w:rsid w:val="001C75D3"/>
    <w:rsid w:val="001D0AEB"/>
    <w:rsid w:val="001D1652"/>
    <w:rsid w:val="001D7029"/>
    <w:rsid w:val="001E5847"/>
    <w:rsid w:val="001E7487"/>
    <w:rsid w:val="0020099C"/>
    <w:rsid w:val="0021562E"/>
    <w:rsid w:val="00227CFC"/>
    <w:rsid w:val="0023008E"/>
    <w:rsid w:val="002408D8"/>
    <w:rsid w:val="00245CAE"/>
    <w:rsid w:val="00250881"/>
    <w:rsid w:val="00277B8E"/>
    <w:rsid w:val="00292960"/>
    <w:rsid w:val="002B325E"/>
    <w:rsid w:val="002B3B3E"/>
    <w:rsid w:val="002B68AF"/>
    <w:rsid w:val="002B7A78"/>
    <w:rsid w:val="002C1A27"/>
    <w:rsid w:val="002D2521"/>
    <w:rsid w:val="002D2620"/>
    <w:rsid w:val="002E45B0"/>
    <w:rsid w:val="0030603F"/>
    <w:rsid w:val="0031090E"/>
    <w:rsid w:val="003209D1"/>
    <w:rsid w:val="00325DEA"/>
    <w:rsid w:val="0033151B"/>
    <w:rsid w:val="0034325E"/>
    <w:rsid w:val="0035426A"/>
    <w:rsid w:val="00363EAD"/>
    <w:rsid w:val="00371B7F"/>
    <w:rsid w:val="00373CD5"/>
    <w:rsid w:val="003B653D"/>
    <w:rsid w:val="003D5BFC"/>
    <w:rsid w:val="003D6DFB"/>
    <w:rsid w:val="003E47FB"/>
    <w:rsid w:val="004254FC"/>
    <w:rsid w:val="004372D0"/>
    <w:rsid w:val="00445C69"/>
    <w:rsid w:val="0044730A"/>
    <w:rsid w:val="0045288B"/>
    <w:rsid w:val="00463D35"/>
    <w:rsid w:val="0047240B"/>
    <w:rsid w:val="0047340C"/>
    <w:rsid w:val="00497C1D"/>
    <w:rsid w:val="004A5267"/>
    <w:rsid w:val="004B2D6A"/>
    <w:rsid w:val="004D652B"/>
    <w:rsid w:val="004F4B9E"/>
    <w:rsid w:val="004F583C"/>
    <w:rsid w:val="00501437"/>
    <w:rsid w:val="00507737"/>
    <w:rsid w:val="005109CA"/>
    <w:rsid w:val="00510F58"/>
    <w:rsid w:val="00515377"/>
    <w:rsid w:val="00541A3E"/>
    <w:rsid w:val="00545630"/>
    <w:rsid w:val="0055693D"/>
    <w:rsid w:val="00564BFD"/>
    <w:rsid w:val="005659D5"/>
    <w:rsid w:val="0056696B"/>
    <w:rsid w:val="005B487E"/>
    <w:rsid w:val="005C654F"/>
    <w:rsid w:val="005F6977"/>
    <w:rsid w:val="00632E84"/>
    <w:rsid w:val="00633AB5"/>
    <w:rsid w:val="00651B58"/>
    <w:rsid w:val="006548C0"/>
    <w:rsid w:val="006745D3"/>
    <w:rsid w:val="00674C14"/>
    <w:rsid w:val="006B66E1"/>
    <w:rsid w:val="006D1B70"/>
    <w:rsid w:val="006D1FE0"/>
    <w:rsid w:val="006D459A"/>
    <w:rsid w:val="006E36AC"/>
    <w:rsid w:val="006E7BA0"/>
    <w:rsid w:val="00701AE0"/>
    <w:rsid w:val="0070644A"/>
    <w:rsid w:val="0071248C"/>
    <w:rsid w:val="00715B27"/>
    <w:rsid w:val="007202B1"/>
    <w:rsid w:val="00724532"/>
    <w:rsid w:val="00732CFC"/>
    <w:rsid w:val="0075426E"/>
    <w:rsid w:val="00756E20"/>
    <w:rsid w:val="00774D5A"/>
    <w:rsid w:val="007769FD"/>
    <w:rsid w:val="0078738F"/>
    <w:rsid w:val="007A440F"/>
    <w:rsid w:val="007A5B38"/>
    <w:rsid w:val="007B102B"/>
    <w:rsid w:val="007B7A29"/>
    <w:rsid w:val="007C42D4"/>
    <w:rsid w:val="007E3767"/>
    <w:rsid w:val="007E717B"/>
    <w:rsid w:val="007F4EDC"/>
    <w:rsid w:val="00800C05"/>
    <w:rsid w:val="008239B2"/>
    <w:rsid w:val="00837B5E"/>
    <w:rsid w:val="00845ED8"/>
    <w:rsid w:val="00845EF4"/>
    <w:rsid w:val="00847CAD"/>
    <w:rsid w:val="008534B4"/>
    <w:rsid w:val="00854DCE"/>
    <w:rsid w:val="00882F45"/>
    <w:rsid w:val="00886F11"/>
    <w:rsid w:val="0089708D"/>
    <w:rsid w:val="008C1550"/>
    <w:rsid w:val="008D1E24"/>
    <w:rsid w:val="008E10C5"/>
    <w:rsid w:val="008E4831"/>
    <w:rsid w:val="009006FC"/>
    <w:rsid w:val="009017B7"/>
    <w:rsid w:val="00902BC6"/>
    <w:rsid w:val="00906022"/>
    <w:rsid w:val="00917C5E"/>
    <w:rsid w:val="0093338A"/>
    <w:rsid w:val="00965196"/>
    <w:rsid w:val="009827D7"/>
    <w:rsid w:val="00997383"/>
    <w:rsid w:val="00997F93"/>
    <w:rsid w:val="009B2072"/>
    <w:rsid w:val="009D12CB"/>
    <w:rsid w:val="009D3964"/>
    <w:rsid w:val="009D7CE4"/>
    <w:rsid w:val="009E0EA4"/>
    <w:rsid w:val="009E6634"/>
    <w:rsid w:val="009F3997"/>
    <w:rsid w:val="00A008E3"/>
    <w:rsid w:val="00A137DA"/>
    <w:rsid w:val="00A26E15"/>
    <w:rsid w:val="00A404D0"/>
    <w:rsid w:val="00A500B7"/>
    <w:rsid w:val="00A6183A"/>
    <w:rsid w:val="00A82313"/>
    <w:rsid w:val="00A85519"/>
    <w:rsid w:val="00A87B5F"/>
    <w:rsid w:val="00AA3A86"/>
    <w:rsid w:val="00AC1AED"/>
    <w:rsid w:val="00AD3E58"/>
    <w:rsid w:val="00AD42E8"/>
    <w:rsid w:val="00AE3C41"/>
    <w:rsid w:val="00AE72D7"/>
    <w:rsid w:val="00B061E2"/>
    <w:rsid w:val="00B27CA1"/>
    <w:rsid w:val="00B31551"/>
    <w:rsid w:val="00B33A51"/>
    <w:rsid w:val="00B45152"/>
    <w:rsid w:val="00B531FE"/>
    <w:rsid w:val="00B672E2"/>
    <w:rsid w:val="00B70585"/>
    <w:rsid w:val="00B80E12"/>
    <w:rsid w:val="00B92E25"/>
    <w:rsid w:val="00B95504"/>
    <w:rsid w:val="00BA1148"/>
    <w:rsid w:val="00BA4BB2"/>
    <w:rsid w:val="00BB5B67"/>
    <w:rsid w:val="00BD7327"/>
    <w:rsid w:val="00BE5C96"/>
    <w:rsid w:val="00BE7347"/>
    <w:rsid w:val="00BF1FFB"/>
    <w:rsid w:val="00C034FD"/>
    <w:rsid w:val="00C056F4"/>
    <w:rsid w:val="00C06235"/>
    <w:rsid w:val="00C11719"/>
    <w:rsid w:val="00C24C84"/>
    <w:rsid w:val="00C25974"/>
    <w:rsid w:val="00C25B74"/>
    <w:rsid w:val="00C31B43"/>
    <w:rsid w:val="00C356FC"/>
    <w:rsid w:val="00C45F6E"/>
    <w:rsid w:val="00C702A7"/>
    <w:rsid w:val="00C75A83"/>
    <w:rsid w:val="00C80A13"/>
    <w:rsid w:val="00C927CF"/>
    <w:rsid w:val="00CA094D"/>
    <w:rsid w:val="00CB74E3"/>
    <w:rsid w:val="00CC2043"/>
    <w:rsid w:val="00CC2804"/>
    <w:rsid w:val="00CC2EDF"/>
    <w:rsid w:val="00CC3E8A"/>
    <w:rsid w:val="00CE1AA5"/>
    <w:rsid w:val="00CE3870"/>
    <w:rsid w:val="00CE6299"/>
    <w:rsid w:val="00CF6FB7"/>
    <w:rsid w:val="00D25B0B"/>
    <w:rsid w:val="00D42B4D"/>
    <w:rsid w:val="00D42C77"/>
    <w:rsid w:val="00D63EF5"/>
    <w:rsid w:val="00D66C92"/>
    <w:rsid w:val="00D809D5"/>
    <w:rsid w:val="00D83611"/>
    <w:rsid w:val="00D86C19"/>
    <w:rsid w:val="00D8783B"/>
    <w:rsid w:val="00D91B32"/>
    <w:rsid w:val="00D9610D"/>
    <w:rsid w:val="00D970E5"/>
    <w:rsid w:val="00DA109D"/>
    <w:rsid w:val="00DB672A"/>
    <w:rsid w:val="00DD3D0C"/>
    <w:rsid w:val="00DD51F5"/>
    <w:rsid w:val="00DE416E"/>
    <w:rsid w:val="00DF4456"/>
    <w:rsid w:val="00E20CB3"/>
    <w:rsid w:val="00E42F7D"/>
    <w:rsid w:val="00E5605E"/>
    <w:rsid w:val="00E60162"/>
    <w:rsid w:val="00E66251"/>
    <w:rsid w:val="00E7617A"/>
    <w:rsid w:val="00E819AA"/>
    <w:rsid w:val="00E8665C"/>
    <w:rsid w:val="00E923A3"/>
    <w:rsid w:val="00EA38E5"/>
    <w:rsid w:val="00EB1773"/>
    <w:rsid w:val="00EB2019"/>
    <w:rsid w:val="00EC180E"/>
    <w:rsid w:val="00EC301A"/>
    <w:rsid w:val="00ED75F8"/>
    <w:rsid w:val="00F0341B"/>
    <w:rsid w:val="00F05A07"/>
    <w:rsid w:val="00F10D21"/>
    <w:rsid w:val="00F23F65"/>
    <w:rsid w:val="00F3163C"/>
    <w:rsid w:val="00F32C03"/>
    <w:rsid w:val="00F367D3"/>
    <w:rsid w:val="00F527A3"/>
    <w:rsid w:val="00F53371"/>
    <w:rsid w:val="00F5405D"/>
    <w:rsid w:val="00F61C97"/>
    <w:rsid w:val="00F620F8"/>
    <w:rsid w:val="00F70F8B"/>
    <w:rsid w:val="00F723AB"/>
    <w:rsid w:val="00F770FD"/>
    <w:rsid w:val="00F810D5"/>
    <w:rsid w:val="00F90363"/>
    <w:rsid w:val="00F90C00"/>
    <w:rsid w:val="00F94210"/>
    <w:rsid w:val="00FB3B35"/>
    <w:rsid w:val="00FC6170"/>
    <w:rsid w:val="00FD5702"/>
    <w:rsid w:val="00FD623A"/>
    <w:rsid w:val="00FE4753"/>
    <w:rsid w:val="00FF03A1"/>
    <w:rsid w:val="00FF177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E6BBD"/>
  <w15:docId w15:val="{5CAD49E7-F505-4410-8E24-9CEFD75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1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3151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D1E24"/>
  </w:style>
  <w:style w:type="character" w:customStyle="1" w:styleId="RodapChar">
    <w:name w:val="Rodapé Char"/>
    <w:basedOn w:val="Fontepargpadro"/>
    <w:link w:val="Rodap"/>
    <w:rsid w:val="008D1E24"/>
    <w:rPr>
      <w:rFonts w:ascii="Verdana" w:hAnsi="Verdan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45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12">
    <w:name w:val="p12"/>
    <w:basedOn w:val="Normal"/>
    <w:rsid w:val="00B451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B451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45152"/>
  </w:style>
  <w:style w:type="character" w:styleId="Hyperlink">
    <w:name w:val="Hyperlink"/>
    <w:basedOn w:val="Fontepargpadro"/>
    <w:uiPriority w:val="99"/>
    <w:unhideWhenUsed/>
    <w:rsid w:val="00B45152"/>
    <w:rPr>
      <w:color w:val="0000FF"/>
      <w:u w:val="single"/>
    </w:rPr>
  </w:style>
  <w:style w:type="paragraph" w:customStyle="1" w:styleId="p9">
    <w:name w:val="p9"/>
    <w:basedOn w:val="Normal"/>
    <w:rsid w:val="00B451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rsid w:val="00B451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45152"/>
    <w:rPr>
      <w:i/>
      <w:iCs/>
    </w:rPr>
  </w:style>
  <w:style w:type="character" w:customStyle="1" w:styleId="t1">
    <w:name w:val="t1"/>
    <w:basedOn w:val="Fontepargpadro"/>
    <w:rsid w:val="00B4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ados%20de%20aplicativos\Microsoft\Modelos\CABE&#199;ALHO%20e%20RODAP&#201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0</TotalTime>
  <Pages>13</Pages>
  <Words>5937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Servidor</dc:creator>
  <cp:lastModifiedBy>Tatiana Leite</cp:lastModifiedBy>
  <cp:revision>2</cp:revision>
  <cp:lastPrinted>2019-06-25T17:20:00Z</cp:lastPrinted>
  <dcterms:created xsi:type="dcterms:W3CDTF">2020-03-20T19:34:00Z</dcterms:created>
  <dcterms:modified xsi:type="dcterms:W3CDTF">2020-03-20T19:34:00Z</dcterms:modified>
</cp:coreProperties>
</file>