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>SOLICITAÇÃO DE CANCELAMENTO DE PROTOCOLO</w:t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overflowPunct w:val="true"/>
        <w:spacing w:before="0" w:after="120"/>
        <w:ind w:firstLine="709"/>
        <w:jc w:val="both"/>
        <w:textAlignment w:val="baseline"/>
        <w:rPr/>
      </w:pPr>
      <w:r>
        <w:rPr/>
        <w:t>Ilustríssimo Senhor Oficial do Registro de Imóveis de Extrema/MG,</w:t>
      </w:r>
    </w:p>
    <w:p>
      <w:pPr>
        <w:pStyle w:val="Normal"/>
        <w:overflowPunct w:val="true"/>
        <w:spacing w:before="0" w:after="120"/>
        <w:ind w:firstLine="709"/>
        <w:jc w:val="both"/>
        <w:textAlignment w:val="baseline"/>
        <w:rPr/>
      </w:pPr>
      <w:r>
        <w:rPr/>
      </w:r>
    </w:p>
    <w:p>
      <w:pPr>
        <w:pStyle w:val="BlockText"/>
        <w:ind w:left="0" w:right="0" w:hanging="0"/>
        <w:rPr>
          <w:rFonts w:ascii="Verdana" w:hAnsi="Verdana" w:cs="Courier New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Eu </w:t>
      </w:r>
      <w:r>
        <w:rPr>
          <w:rFonts w:ascii="Verdana" w:hAnsi="Verdana"/>
          <w:b/>
          <w:sz w:val="22"/>
          <w:szCs w:val="22"/>
        </w:rPr>
        <w:t>[NOME COMPLETO]</w:t>
      </w:r>
      <w:r>
        <w:rPr>
          <w:rFonts w:ascii="Verdana" w:hAnsi="Verdana"/>
          <w:sz w:val="22"/>
          <w:szCs w:val="22"/>
        </w:rPr>
        <w:t xml:space="preserve">, portador(a) do CPF/MF inscrito sob o n.: </w:t>
      </w:r>
      <w:r>
        <w:rPr>
          <w:rFonts w:ascii="Verdana" w:hAnsi="Verdana"/>
          <w:b/>
          <w:sz w:val="22"/>
          <w:szCs w:val="22"/>
        </w:rPr>
        <w:t>[NÚMERO DO CPF]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 xml:space="preserve">apresentante do título protocolizado sob </w:t>
      </w:r>
      <w:bookmarkStart w:id="0" w:name="_GoBack"/>
      <w:r>
        <w:rPr>
          <w:rFonts w:ascii="Verdana" w:hAnsi="Verdana"/>
          <w:b/>
          <w:bCs/>
          <w:sz w:val="22"/>
          <w:szCs w:val="22"/>
        </w:rPr>
        <w:t>[NÚMERO DO PROTOCOLO]</w:t>
      </w:r>
      <w:bookmarkEnd w:id="0"/>
      <w:r>
        <w:rPr>
          <w:rFonts w:ascii="Verdana" w:hAnsi="Verdana"/>
          <w:bCs/>
          <w:sz w:val="22"/>
          <w:szCs w:val="22"/>
        </w:rPr>
        <w:t>,</w:t>
      </w:r>
      <w:r>
        <w:rPr>
          <w:rFonts w:cs="Courier New" w:ascii="Verdana" w:hAnsi="Verdana"/>
          <w:sz w:val="22"/>
          <w:szCs w:val="22"/>
        </w:rPr>
        <w:t xml:space="preserve"> vem requerer a V. Sa. se digne proceder o </w:t>
      </w:r>
      <w:r>
        <w:rPr>
          <w:rFonts w:cs="Courier New" w:ascii="Verdana" w:hAnsi="Verdana"/>
          <w:b/>
          <w:sz w:val="22"/>
          <w:szCs w:val="22"/>
        </w:rPr>
        <w:t>CANCELAMENTO DO PROTOCOLO</w:t>
      </w:r>
      <w:r>
        <w:rPr>
          <w:rFonts w:cs="Courier New" w:ascii="Verdana" w:hAnsi="Verdana"/>
          <w:sz w:val="22"/>
          <w:szCs w:val="22"/>
        </w:rPr>
        <w:t>. Solicito que toda a devolução do valor pago a título de depósito prévio, abatidas as custas do protocolo, seja depositado na conta descrita abaixo:</w:t>
      </w:r>
    </w:p>
    <w:p>
      <w:pPr>
        <w:pStyle w:val="Normal"/>
        <w:overflowPunct w:val="true"/>
        <w:spacing w:before="0" w:after="120"/>
        <w:jc w:val="both"/>
        <w:textAlignment w:val="baseline"/>
        <w:rPr/>
      </w:pPr>
      <w:r>
        <w:rPr/>
      </w:r>
    </w:p>
    <w:p>
      <w:pPr>
        <w:pStyle w:val="Normal"/>
        <w:overflowPunct w:val="true"/>
        <w:spacing w:before="0" w:after="120"/>
        <w:jc w:val="both"/>
        <w:textAlignment w:val="baseline"/>
        <w:rPr>
          <w:b/>
          <w:b/>
        </w:rPr>
      </w:pPr>
      <w:r>
        <w:rPr/>
        <w:tab/>
        <w:t xml:space="preserve">BANCO: </w:t>
      </w:r>
      <w:r>
        <w:rPr>
          <w:b/>
        </w:rPr>
        <w:t>[PREENCHER NOME DO BANCO E CÓDIGO]</w:t>
      </w:r>
    </w:p>
    <w:p>
      <w:pPr>
        <w:pStyle w:val="Normal"/>
        <w:overflowPunct w:val="true"/>
        <w:spacing w:before="0" w:after="120"/>
        <w:jc w:val="both"/>
        <w:textAlignment w:val="baseline"/>
        <w:rPr>
          <w:b/>
          <w:b/>
        </w:rPr>
      </w:pPr>
      <w:r>
        <w:rPr/>
        <w:tab/>
        <w:t xml:space="preserve">AGÊNCIA: </w:t>
      </w:r>
      <w:r>
        <w:rPr>
          <w:b/>
        </w:rPr>
        <w:t>[PREENCHER NÚMEROS DA AGÊNCIA COM DÍGITO]</w:t>
      </w:r>
    </w:p>
    <w:p>
      <w:pPr>
        <w:pStyle w:val="Normal"/>
        <w:overflowPunct w:val="true"/>
        <w:spacing w:before="0" w:after="120"/>
        <w:jc w:val="both"/>
        <w:textAlignment w:val="baseline"/>
        <w:rPr/>
      </w:pPr>
      <w:r>
        <w:rPr/>
        <w:tab/>
        <w:t xml:space="preserve">CONTA: </w:t>
      </w:r>
      <w:r>
        <w:rPr>
          <w:b/>
        </w:rPr>
        <w:t>[PREENCHER NÚMEROS DA CONTA COM O DÍGITO]</w:t>
      </w:r>
    </w:p>
    <w:p>
      <w:pPr>
        <w:pStyle w:val="Normal"/>
        <w:overflowPunct w:val="true"/>
        <w:spacing w:before="0" w:after="120"/>
        <w:jc w:val="both"/>
        <w:textAlignment w:val="baseline"/>
        <w:rPr>
          <w:b/>
          <w:b/>
        </w:rPr>
      </w:pPr>
      <w:r>
        <w:rPr/>
        <w:tab/>
        <w:t xml:space="preserve">TIPO/OPERAÇÃO: </w:t>
      </w:r>
      <w:r>
        <w:rPr>
          <w:b/>
        </w:rPr>
        <w:t>[PREENCHER TIPO DA CONTA: Corrente ou Poupança. Se for conta da CAIXA ECONOMICA FEDERAL informar o número da operação]</w:t>
      </w:r>
    </w:p>
    <w:p>
      <w:pPr>
        <w:pStyle w:val="BlockText"/>
        <w:ind w:left="0" w:right="0" w:hanging="0"/>
        <w:rPr>
          <w:rFonts w:ascii="Century Gothic" w:hAnsi="Century Gothic" w:cs="Courier New"/>
        </w:rPr>
      </w:pPr>
      <w:r>
        <w:rPr>
          <w:rFonts w:cs="Courier New" w:ascii="Century Gothic" w:hAnsi="Century Gothic"/>
        </w:rPr>
      </w:r>
    </w:p>
    <w:p>
      <w:pPr>
        <w:pStyle w:val="Normal"/>
        <w:overflowPunct w:val="true"/>
        <w:spacing w:before="0" w:after="120"/>
        <w:ind w:firstLine="708"/>
        <w:jc w:val="both"/>
        <w:textAlignment w:val="baseline"/>
        <w:rPr/>
      </w:pPr>
      <w:r>
        <w:rPr/>
        <w:t>Informo que todos os contatos devem ser realizados nos contatos abaixo:</w:t>
      </w:r>
    </w:p>
    <w:p>
      <w:pPr>
        <w:pStyle w:val="Normal"/>
        <w:overflowPunct w:val="true"/>
        <w:spacing w:before="0" w:after="120"/>
        <w:ind w:firstLine="708"/>
        <w:jc w:val="both"/>
        <w:textAlignment w:val="baseline"/>
        <w:rPr>
          <w:b/>
          <w:b/>
        </w:rPr>
      </w:pPr>
      <w:r>
        <w:rPr/>
        <w:t xml:space="preserve">Telefone 1: </w:t>
      </w:r>
      <w:r>
        <w:rPr>
          <w:b/>
        </w:rPr>
        <w:t>[PRENCHER CONTATO COM DDD]</w:t>
      </w:r>
    </w:p>
    <w:p>
      <w:pPr>
        <w:pStyle w:val="Normal"/>
        <w:overflowPunct w:val="true"/>
        <w:spacing w:before="0" w:after="120"/>
        <w:ind w:firstLine="708"/>
        <w:jc w:val="both"/>
        <w:textAlignment w:val="baseline"/>
        <w:rPr/>
      </w:pPr>
      <w:r>
        <w:rPr/>
        <w:t xml:space="preserve">Telefone 2 (opcional): </w:t>
      </w:r>
      <w:r>
        <w:rPr>
          <w:b/>
        </w:rPr>
        <w:t>[PRENCHER CONTATO COM DDD]</w:t>
      </w:r>
    </w:p>
    <w:p>
      <w:pPr>
        <w:pStyle w:val="Normal"/>
        <w:overflowPunct w:val="true"/>
        <w:spacing w:before="0" w:after="120"/>
        <w:ind w:firstLine="708"/>
        <w:jc w:val="both"/>
        <w:textAlignment w:val="baseline"/>
        <w:rPr/>
      </w:pPr>
      <w:r>
        <w:rPr/>
        <w:t xml:space="preserve">E-mail: </w:t>
      </w:r>
      <w:r>
        <w:rPr>
          <w:b/>
        </w:rPr>
        <w:t>[PRENCHER CONTATO]</w:t>
      </w:r>
    </w:p>
    <w:p>
      <w:pPr>
        <w:pStyle w:val="Normal"/>
        <w:overflowPunct w:val="true"/>
        <w:spacing w:before="0" w:after="120"/>
        <w:jc w:val="both"/>
        <w:textAlignment w:val="baseline"/>
        <w:rPr/>
      </w:pPr>
      <w:r>
        <w:rPr/>
      </w:r>
    </w:p>
    <w:p>
      <w:pPr>
        <w:pStyle w:val="Normal"/>
        <w:overflowPunct w:val="true"/>
        <w:spacing w:before="0" w:after="120"/>
        <w:jc w:val="both"/>
        <w:textAlignment w:val="baseline"/>
        <w:rPr/>
      </w:pPr>
      <w:r>
        <w:rPr/>
        <w:t xml:space="preserve">         </w:t>
      </w:r>
    </w:p>
    <w:p>
      <w:pPr>
        <w:pStyle w:val="NormalWeb"/>
        <w:spacing w:lineRule="auto" w:line="360" w:beforeAutospacing="0" w:before="120" w:afterAutospacing="0" w:after="120"/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Nestes termos, pede deferimento.</w:t>
      </w:r>
    </w:p>
    <w:p>
      <w:pPr>
        <w:pStyle w:val="NoSpacing"/>
        <w:jc w:val="center"/>
        <w:rPr>
          <w:rFonts w:ascii="Verdana" w:hAnsi="Verdana"/>
          <w:b/>
          <w:b/>
          <w:w w:val="120"/>
          <w:highlight w:val="yellow"/>
        </w:rPr>
      </w:pPr>
      <w:r>
        <w:rPr>
          <w:rFonts w:ascii="Verdana" w:hAnsi="Verdana"/>
          <w:b/>
          <w:w w:val="120"/>
          <w:highlight w:val="yellow"/>
        </w:rPr>
      </w:r>
    </w:p>
    <w:p>
      <w:pPr>
        <w:pStyle w:val="NoSpacing"/>
        <w:jc w:val="center"/>
        <w:rPr>
          <w:rFonts w:ascii="Verdana" w:hAnsi="Verdana"/>
        </w:rPr>
      </w:pPr>
      <w:r>
        <w:rPr>
          <w:rFonts w:ascii="Verdana" w:hAnsi="Verdana"/>
          <w:bCs/>
        </w:rPr>
        <w:t>Extrema - MG, _____ de ______________ de 20___.</w:t>
      </w:r>
    </w:p>
    <w:p>
      <w:pPr>
        <w:pStyle w:val="NormalWeb"/>
        <w:spacing w:lineRule="auto" w:line="360" w:beforeAutospacing="0" w:before="120" w:afterAutospacing="0" w:after="120"/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</w:r>
    </w:p>
    <w:p>
      <w:pPr>
        <w:pStyle w:val="Normal"/>
        <w:overflowPunct w:val="true"/>
        <w:spacing w:before="0" w:after="120"/>
        <w:ind w:firstLine="709"/>
        <w:jc w:val="both"/>
        <w:textAlignment w:val="baseline"/>
        <w:rPr/>
      </w:pPr>
      <w:r>
        <w:rPr/>
      </w:r>
    </w:p>
    <w:p>
      <w:pPr>
        <w:pStyle w:val="Normal"/>
        <w:overflowPunct w:val="true"/>
        <w:spacing w:before="0" w:after="120"/>
        <w:ind w:firstLine="709"/>
        <w:jc w:val="both"/>
        <w:textAlignment w:val="baseline"/>
        <w:rPr/>
      </w:pPr>
      <w:r>
        <w:rPr/>
      </w:r>
    </w:p>
    <w:p>
      <w:pPr>
        <w:pStyle w:val="Normal"/>
        <w:overflowPunct w:val="true"/>
        <w:spacing w:before="0" w:after="120"/>
        <w:ind w:firstLine="709"/>
        <w:jc w:val="center"/>
        <w:textAlignment w:val="baseline"/>
        <w:rPr/>
      </w:pPr>
      <w:r>
        <w:rPr/>
        <w:t>__________________________</w:t>
      </w:r>
    </w:p>
    <w:p>
      <w:pPr>
        <w:pStyle w:val="Normal"/>
        <w:overflowPunct w:val="true"/>
        <w:spacing w:before="0" w:after="120"/>
        <w:ind w:firstLine="709"/>
        <w:jc w:val="center"/>
        <w:textAlignment w:val="baseline"/>
        <w:rPr>
          <w:b/>
          <w:b/>
        </w:rPr>
      </w:pPr>
      <w:r>
        <w:rPr>
          <w:b/>
        </w:rPr>
        <w:t>[NOME DO SOLICITANTE]</w:t>
      </w:r>
    </w:p>
    <w:p>
      <w:pPr>
        <w:pStyle w:val="Normal"/>
        <w:overflowPunct w:val="true"/>
        <w:jc w:val="both"/>
        <w:textAlignment w:val="baseline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OBSERVAÇÃO: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Reconhecer firma do requerente, caso seja representado por procurador anexar instrumento público de representação original ou fotocópia autenticada, com poderes específicos para efetuar o ato pretendido.  </w:t>
      </w:r>
    </w:p>
    <w:p>
      <w:pPr>
        <w:pStyle w:val="Normal"/>
        <w:overflowPunct w:val="true"/>
        <w:jc w:val="both"/>
        <w:textAlignment w:val="baseline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6" w:header="284" w:top="720" w:footer="284" w:bottom="72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entury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708" w:hanging="0"/>
      <w:jc w:val="right"/>
      <w:rPr/>
    </w:pPr>
    <w:bookmarkStart w:id="1" w:name="_Hlk519328787"/>
    <w:bookmarkStart w:id="2" w:name="OLE_LINK10"/>
    <w:bookmarkStart w:id="3" w:name="OLE_LINK9"/>
    <w:bookmarkStart w:id="4" w:name="_Hlk519328779"/>
    <w:bookmarkStart w:id="5" w:name="OLE_LINK8"/>
    <w:bookmarkStart w:id="6" w:name="OLE_LINK7"/>
    <w:bookmarkStart w:id="7" w:name="_Hlk519328733"/>
    <w:bookmarkStart w:id="8" w:name="OLE_LINK6"/>
    <w:bookmarkStart w:id="9" w:name="OLE_LINK5"/>
    <w:bookmarkStart w:id="10" w:name="_Hlk519328700"/>
    <w:bookmarkStart w:id="11" w:name="OLE_LINK4"/>
    <w:bookmarkStart w:id="12" w:name="OLE_LINK3"/>
    <w:bookmarkStart w:id="13" w:name="_Hlk519328679"/>
    <w:bookmarkStart w:id="14" w:name="OLE_LINK2"/>
    <w:bookmarkStart w:id="15" w:name="OLE_LINK1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-601345</wp:posOffset>
          </wp:positionH>
          <wp:positionV relativeFrom="paragraph">
            <wp:posOffset>-168275</wp:posOffset>
          </wp:positionV>
          <wp:extent cx="1456055" cy="831215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5" t="-79" r="-45" b="-79"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Verdana"/>
        <w:b/>
        <w:color w:val="auto"/>
        <w:w w:val="120"/>
        <w:sz w:val="14"/>
        <w:szCs w:val="14"/>
        <w:lang w:val="pt-BR" w:bidi="ar-SA"/>
      </w:rPr>
      <w:t>R</w:t>
    </w:r>
    <w:r>
      <w:rPr>
        <w:rFonts w:eastAsia="Times New Roman" w:cs="Verdana"/>
        <w:b/>
        <w:color w:val="auto"/>
        <w:w w:val="120"/>
        <w:sz w:val="14"/>
        <w:szCs w:val="14"/>
        <w:lang w:val="pt-BR" w:bidi="ar-SA"/>
      </w:rPr>
      <w:t>IMOD</w:t>
    </w:r>
    <w:r>
      <w:rPr>
        <w:b/>
        <w:w w:val="120"/>
        <w:sz w:val="14"/>
        <w:szCs w:val="14"/>
      </w:rPr>
      <w:t xml:space="preserve"> 00</w:t>
    </w:r>
    <w:r>
      <w:rPr>
        <w:rFonts w:eastAsia="Times New Roman" w:cs="Verdana"/>
        <w:b/>
        <w:color w:val="auto"/>
        <w:w w:val="120"/>
        <w:sz w:val="14"/>
        <w:szCs w:val="14"/>
        <w:lang w:val="pt-BR" w:bidi="ar-SA"/>
      </w:rPr>
      <w:t>8</w:t>
    </w:r>
    <w:r>
      <w:rPr>
        <w:b/>
        <w:w w:val="120"/>
        <w:sz w:val="14"/>
        <w:szCs w:val="14"/>
      </w:rPr>
      <w:t xml:space="preserve"> MODELO </w:t>
    </w:r>
    <w:r>
      <w:rPr>
        <w:rFonts w:eastAsia="Times New Roman" w:cs="Verdana"/>
        <w:b/>
        <w:color w:val="auto"/>
        <w:w w:val="120"/>
        <w:sz w:val="14"/>
        <w:szCs w:val="14"/>
        <w:lang w:val="pt-BR" w:bidi="ar-SA"/>
      </w:rPr>
      <w:t xml:space="preserve">DE SOLICITAÇÃO PARA </w:t>
    </w:r>
    <w:r>
      <w:rPr>
        <w:rFonts w:eastAsia="Times New Roman" w:cs="Verdana"/>
        <w:b/>
        <w:color w:val="auto"/>
        <w:w w:val="120"/>
        <w:sz w:val="14"/>
        <w:szCs w:val="14"/>
        <w:lang w:val="pt-BR" w:bidi="ar-SA"/>
      </w:rPr>
      <w:t>CANC</w:t>
    </w:r>
    <w:r>
      <w:rPr>
        <w:rFonts w:eastAsia="Times New Roman" w:cs="Verdana"/>
        <w:b/>
        <w:color w:val="auto"/>
        <w:w w:val="120"/>
        <w:sz w:val="14"/>
        <w:szCs w:val="14"/>
        <w:lang w:val="pt-BR" w:bidi="ar-SA"/>
      </w:rPr>
      <w:t>ELAR PROTOCOL</w:t>
    </w:r>
    <w:r>
      <w:rPr>
        <w:rFonts w:eastAsia="Times New Roman" w:cs="Verdana"/>
        <w:b/>
        <w:color w:val="auto"/>
        <w:w w:val="120"/>
        <w:sz w:val="14"/>
        <w:szCs w:val="14"/>
        <w:lang w:val="pt-BR" w:bidi="ar-SA"/>
      </w:rPr>
      <w:t>O</w:t>
    </w:r>
    <w:r>
      <w:rPr>
        <w:rFonts w:eastAsia="Times New Roman" w:cs="Verdana"/>
        <w:b/>
        <w:color w:val="auto"/>
        <w:w w:val="120"/>
        <w:sz w:val="14"/>
        <w:szCs w:val="14"/>
        <w:lang w:val="pt-BR" w:bidi="ar-SA"/>
      </w:rPr>
      <w:t xml:space="preserve"> </w:t>
    </w:r>
    <w:r>
      <w:rPr>
        <w:b/>
        <w:w w:val="120"/>
        <w:sz w:val="14"/>
        <w:szCs w:val="14"/>
      </w:rPr>
      <w:t xml:space="preserve">                           </w:t>
    </w:r>
  </w:p>
  <w:p>
    <w:pPr>
      <w:pStyle w:val="Rodap"/>
      <w:ind w:left="4860" w:right="0" w:hanging="0"/>
      <w:jc w:val="right"/>
      <w:rPr>
        <w:sz w:val="14"/>
        <w:szCs w:val="14"/>
      </w:rPr>
    </w:pPr>
    <w:r>
      <w:rPr>
        <w:sz w:val="14"/>
        <w:szCs w:val="14"/>
      </w:rPr>
      <w:t>atendimento@riextrema.com.br</w:t>
    </w:r>
  </w:p>
  <w:p>
    <w:pPr>
      <w:pStyle w:val="Normal"/>
      <w:ind w:left="4860" w:right="0" w:hanging="0"/>
      <w:jc w:val="right"/>
      <w:rPr>
        <w:rFonts w:ascii="Verdana" w:hAnsi="Verdana" w:cs="Verdana"/>
        <w:b/>
        <w:b/>
        <w:w w:val="120"/>
        <w:sz w:val="14"/>
        <w:szCs w:val="14"/>
      </w:rPr>
    </w:pPr>
    <w:bookmarkStart w:id="16" w:name="_Hlk5193287871"/>
    <w:bookmarkStart w:id="17" w:name="OLE_LINK101"/>
    <w:bookmarkStart w:id="18" w:name="OLE_LINK91"/>
    <w:bookmarkStart w:id="19" w:name="_Hlk5193287791"/>
    <w:bookmarkStart w:id="20" w:name="OLE_LINK81"/>
    <w:bookmarkStart w:id="21" w:name="OLE_LINK71"/>
    <w:bookmarkStart w:id="22" w:name="_Hlk5193287331"/>
    <w:bookmarkStart w:id="23" w:name="OLE_LINK61"/>
    <w:bookmarkStart w:id="24" w:name="OLE_LINK51"/>
    <w:bookmarkStart w:id="25" w:name="_Hlk5193287001"/>
    <w:bookmarkStart w:id="26" w:name="OLE_LINK41"/>
    <w:bookmarkStart w:id="27" w:name="OLE_LINK31"/>
    <w:bookmarkStart w:id="28" w:name="_Hlk5193286791"/>
    <w:bookmarkStart w:id="29" w:name="OLE_LINK21"/>
    <w:bookmarkStart w:id="30" w:name="OLE_LINK11"/>
    <w:r>
      <w:rPr>
        <w:rFonts w:cs="Verdana"/>
        <w:b/>
        <w:w w:val="120"/>
        <w:sz w:val="14"/>
        <w:szCs w:val="14"/>
      </w:rPr>
      <w:t>Telefone: (35) 3435-6050</w:t>
    </w:r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right="360" w:hanging="0"/>
      <w:rPr>
        <w:sz w:val="18"/>
        <w:szCs w:val="18"/>
      </w:rPr>
    </w:pPr>
    <w:r>
      <w:rPr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lowerLetter"/>
      <w:lvlText w:val="%2."/>
      <w:lvlJc w:val="left"/>
      <w:pPr>
        <w:ind w:left="1440" w:hanging="360"/>
      </w:pPr>
    </w:lvl>
    <w:lvl w:ilvl="2">
      <w:start w:val="1"/>
      <w:pStyle w:val="Ttulo3"/>
      <w:numFmt w:val="none"/>
      <w:suff w:val="nothing"/>
      <w:lvlText w:val=""/>
      <w:lvlJc w:val="left"/>
      <w:pPr>
        <w:ind w:left="1584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22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Verdana" w:hAnsi="Verdana" w:eastAsia="NSimSun" w:cs="Arial"/>
      <w:color w:val="auto"/>
      <w:kern w:val="2"/>
      <w:sz w:val="22"/>
      <w:szCs w:val="22"/>
      <w:lang w:val="pt-BR" w:eastAsia="zh-CN" w:bidi="hi-IN"/>
    </w:rPr>
  </w:style>
  <w:style w:type="paragraph" w:styleId="Ttulo2">
    <w:name w:val="Heading 2"/>
    <w:basedOn w:val="Normal"/>
    <w:next w:val="Corpodotexto"/>
    <w:link w:val="Ttulo2Char"/>
    <w:qFormat/>
    <w:rsid w:val="00be6eac"/>
    <w:pPr>
      <w:numPr>
        <w:ilvl w:val="1"/>
        <w:numId w:val="1"/>
      </w:numPr>
      <w:suppressAutoHyphens w:val="true"/>
      <w:spacing w:before="300" w:after="300"/>
      <w:outlineLvl w:val="1"/>
    </w:pPr>
    <w:rPr>
      <w:b/>
      <w:bCs/>
      <w:color w:val="000000"/>
      <w:sz w:val="18"/>
      <w:szCs w:val="18"/>
      <w:lang w:eastAsia="ar-SA"/>
    </w:rPr>
  </w:style>
  <w:style w:type="paragraph" w:styleId="Ttulo3">
    <w:name w:val="Heading 3"/>
    <w:basedOn w:val="Normal"/>
    <w:next w:val="Corpodotexto"/>
    <w:link w:val="Ttulo3Char"/>
    <w:qFormat/>
    <w:rsid w:val="00be6eac"/>
    <w:pPr>
      <w:numPr>
        <w:ilvl w:val="2"/>
        <w:numId w:val="1"/>
      </w:numPr>
      <w:suppressAutoHyphens w:val="true"/>
      <w:spacing w:before="300" w:after="300"/>
      <w:outlineLvl w:val="2"/>
    </w:pPr>
    <w:rPr>
      <w:b/>
      <w:bCs/>
      <w:color w:val="000000"/>
      <w:sz w:val="17"/>
      <w:szCs w:val="17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8d1e24"/>
    <w:rPr/>
  </w:style>
  <w:style w:type="character" w:styleId="RodapChar" w:customStyle="1">
    <w:name w:val="Rodapé Char"/>
    <w:basedOn w:val="DefaultParagraphFont"/>
    <w:link w:val="Rodap"/>
    <w:qFormat/>
    <w:rsid w:val="008d1e24"/>
    <w:rPr>
      <w:rFonts w:ascii="Verdana" w:hAnsi="Verdana"/>
      <w:sz w:val="22"/>
      <w:szCs w:val="22"/>
    </w:rPr>
  </w:style>
  <w:style w:type="character" w:styleId="Ttulo2Char" w:customStyle="1">
    <w:name w:val="Título 2 Char"/>
    <w:basedOn w:val="DefaultParagraphFont"/>
    <w:link w:val="Ttulo2"/>
    <w:qFormat/>
    <w:rsid w:val="00be6eac"/>
    <w:rPr>
      <w:rFonts w:ascii="Verdana" w:hAnsi="Verdana"/>
      <w:b/>
      <w:bCs/>
      <w:color w:val="000000"/>
      <w:sz w:val="18"/>
      <w:szCs w:val="18"/>
      <w:lang w:eastAsia="ar-SA"/>
    </w:rPr>
  </w:style>
  <w:style w:type="character" w:styleId="Ttulo3Char" w:customStyle="1">
    <w:name w:val="Título 3 Char"/>
    <w:basedOn w:val="DefaultParagraphFont"/>
    <w:link w:val="Ttulo3"/>
    <w:qFormat/>
    <w:rsid w:val="00be6eac"/>
    <w:rPr>
      <w:rFonts w:ascii="Verdana" w:hAnsi="Verdana"/>
      <w:b/>
      <w:bCs/>
      <w:color w:val="000000"/>
      <w:sz w:val="17"/>
      <w:szCs w:val="17"/>
      <w:lang w:eastAsia="ar-SA"/>
    </w:rPr>
  </w:style>
  <w:style w:type="character" w:styleId="CorpodetextoChar" w:customStyle="1">
    <w:name w:val="Corpo de texto Char"/>
    <w:basedOn w:val="DefaultParagraphFont"/>
    <w:link w:val="Corpodetexto"/>
    <w:semiHidden/>
    <w:qFormat/>
    <w:rsid w:val="00be6eac"/>
    <w:rPr>
      <w:rFonts w:ascii="Verdana" w:hAnsi="Verdana"/>
      <w:sz w:val="22"/>
      <w:szCs w:val="22"/>
    </w:rPr>
  </w:style>
  <w:style w:type="character" w:styleId="TextodebaloChar">
    <w:name w:val="Texto de balão Char"/>
    <w:basedOn w:val="DefaultParagraphFont"/>
    <w:qFormat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semiHidden/>
    <w:unhideWhenUsed/>
    <w:rsid w:val="00be6eac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33151b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33151b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BlockText">
    <w:name w:val="Block Text"/>
    <w:basedOn w:val="Normal"/>
    <w:semiHidden/>
    <w:unhideWhenUsed/>
    <w:qFormat/>
    <w:rsid w:val="00be6eac"/>
    <w:pPr>
      <w:spacing w:lineRule="auto" w:line="360"/>
      <w:ind w:left="284" w:right="284" w:firstLine="1701"/>
      <w:jc w:val="both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unhideWhenUsed/>
    <w:qFormat/>
    <w:rsid w:val="00be6eac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e6eac"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" w:asciiTheme="minorHAnsi" w:eastAsiaTheme="minorEastAsia" w:hAnsiTheme="minorHAnsi" w:cs="Arial"/>
      <w:color w:val="auto"/>
      <w:kern w:val="2"/>
      <w:sz w:val="22"/>
      <w:szCs w:val="22"/>
      <w:lang w:val="pt-BR" w:eastAsia="zh-CN" w:bidi="hi-IN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 e RODAPÉ</Template>
  <TotalTime>1</TotalTime>
  <Application>LibreOffice/6.3.0.4$Windows_X86_64 LibreOffice_project/057fc023c990d676a43019934386b85b21a9ee99</Application>
  <Pages>1</Pages>
  <Words>196</Words>
  <Characters>1191</Characters>
  <CharactersWithSpaces>1410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2020-03-20T21:51:00Z</dcterms:created>
  <dc:creator>Servidor</dc:creator>
  <dc:description/>
  <dc:language>pt-BR</dc:language>
  <cp:lastModifiedBy/>
  <cp:lastPrinted>2019-06-25T17:20:00Z</cp:lastPrinted>
  <dcterms:modified xsi:type="dcterms:W3CDTF">2020-07-28T15:16:10Z</dcterms:modified>
  <cp:revision>3</cp:revision>
  <dc:subject/>
  <dc:title>Ofício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